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389CA" w14:textId="7D875EBF" w:rsidR="0026372B" w:rsidRDefault="001248D7" w:rsidP="0026372B">
      <w:pPr>
        <w:pStyle w:val="3Koptekststijl"/>
      </w:pPr>
      <w:bookmarkStart w:id="0" w:name="_GoBack"/>
      <w:bookmarkEnd w:id="0"/>
      <w:proofErr w:type="spellStart"/>
      <w:r>
        <w:t>K</w:t>
      </w:r>
      <w:r w:rsidR="00162930">
        <w:t>lachtenformulier</w:t>
      </w:r>
      <w:proofErr w:type="spellEnd"/>
      <w:r w:rsidR="00500166" w:rsidRPr="00AA586D">
        <w:t xml:space="preserve"> </w:t>
      </w:r>
    </w:p>
    <w:tbl>
      <w:tblPr>
        <w:tblStyle w:val="Lijsttabel2-Accent1"/>
        <w:tblW w:w="0" w:type="auto"/>
        <w:tblLook w:val="04A0" w:firstRow="1" w:lastRow="0" w:firstColumn="1" w:lastColumn="0" w:noHBand="0" w:noVBand="1"/>
      </w:tblPr>
      <w:tblGrid>
        <w:gridCol w:w="4418"/>
        <w:gridCol w:w="4418"/>
        <w:gridCol w:w="236"/>
      </w:tblGrid>
      <w:tr w:rsidR="0026372B" w14:paraId="392E1270" w14:textId="77777777" w:rsidTr="00941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8" w:type="dxa"/>
          </w:tcPr>
          <w:p w14:paraId="7A1BF139" w14:textId="7670A456" w:rsidR="0026372B" w:rsidRDefault="0026372B" w:rsidP="00E34CAD">
            <w:pPr>
              <w:pStyle w:val="1Standaardtekst"/>
            </w:pPr>
            <w:r>
              <w:t>Naam:</w:t>
            </w:r>
          </w:p>
        </w:tc>
        <w:tc>
          <w:tcPr>
            <w:tcW w:w="4418" w:type="dxa"/>
          </w:tcPr>
          <w:p w14:paraId="1D021B82" w14:textId="77777777" w:rsidR="0026372B" w:rsidRDefault="0026372B" w:rsidP="00E34CAD">
            <w:pPr>
              <w:pStyle w:val="1Standaa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74E6112E" w14:textId="77777777" w:rsidR="0026372B" w:rsidRDefault="0026372B" w:rsidP="00E34CAD">
            <w:pPr>
              <w:pStyle w:val="1Standaa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72B" w14:paraId="2F6498BA" w14:textId="77777777" w:rsidTr="0094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8" w:type="dxa"/>
          </w:tcPr>
          <w:p w14:paraId="37862EED" w14:textId="77777777" w:rsidR="0026372B" w:rsidRDefault="0026372B" w:rsidP="00E34CAD">
            <w:pPr>
              <w:pStyle w:val="1Standaardtekst"/>
            </w:pPr>
            <w:r>
              <w:t>Adres:</w:t>
            </w:r>
          </w:p>
        </w:tc>
        <w:tc>
          <w:tcPr>
            <w:tcW w:w="4418" w:type="dxa"/>
          </w:tcPr>
          <w:p w14:paraId="31C30494" w14:textId="77777777" w:rsidR="0026372B" w:rsidRDefault="0026372B" w:rsidP="00E34CAD">
            <w:pPr>
              <w:pStyle w:val="1Standaard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21936A60" w14:textId="77777777" w:rsidR="0026372B" w:rsidRDefault="0026372B" w:rsidP="00E34CAD">
            <w:pPr>
              <w:pStyle w:val="1Standaard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372B" w14:paraId="14251B06" w14:textId="77777777" w:rsidTr="00941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8" w:type="dxa"/>
          </w:tcPr>
          <w:p w14:paraId="4143E5B9" w14:textId="77777777" w:rsidR="0026372B" w:rsidRDefault="0026372B" w:rsidP="00E34CAD">
            <w:pPr>
              <w:pStyle w:val="1Standaardtekst"/>
            </w:pPr>
            <w:r>
              <w:t>Postcode en woonplaats:</w:t>
            </w:r>
          </w:p>
        </w:tc>
        <w:tc>
          <w:tcPr>
            <w:tcW w:w="4418" w:type="dxa"/>
          </w:tcPr>
          <w:p w14:paraId="64D0AEFD" w14:textId="77777777" w:rsidR="0026372B" w:rsidRDefault="0026372B" w:rsidP="00E34CAD">
            <w:pPr>
              <w:pStyle w:val="1Standaa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34D6165F" w14:textId="77777777" w:rsidR="0026372B" w:rsidRDefault="0026372B" w:rsidP="00E34CAD">
            <w:pPr>
              <w:pStyle w:val="1Standaa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72B" w14:paraId="73FAC1C1" w14:textId="77777777" w:rsidTr="0094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8" w:type="dxa"/>
          </w:tcPr>
          <w:p w14:paraId="6E8A66DB" w14:textId="77777777" w:rsidR="0026372B" w:rsidRDefault="0026372B" w:rsidP="00E34CAD">
            <w:pPr>
              <w:pStyle w:val="1Standaardtekst"/>
            </w:pPr>
            <w:r>
              <w:t>E-mail:</w:t>
            </w:r>
          </w:p>
        </w:tc>
        <w:tc>
          <w:tcPr>
            <w:tcW w:w="4418" w:type="dxa"/>
          </w:tcPr>
          <w:p w14:paraId="4E98C9CE" w14:textId="77777777" w:rsidR="0026372B" w:rsidRDefault="0026372B" w:rsidP="00E34CAD">
            <w:pPr>
              <w:pStyle w:val="1Standaard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5682D38E" w14:textId="77777777" w:rsidR="0026372B" w:rsidRDefault="0026372B" w:rsidP="00E34CAD">
            <w:pPr>
              <w:pStyle w:val="1Standaard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372B" w14:paraId="5334349B" w14:textId="77777777" w:rsidTr="00941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8" w:type="dxa"/>
          </w:tcPr>
          <w:p w14:paraId="75E7FAC7" w14:textId="77777777" w:rsidR="0026372B" w:rsidRDefault="0026372B" w:rsidP="00E34CAD">
            <w:pPr>
              <w:pStyle w:val="1Standaardtekst"/>
            </w:pPr>
            <w:r>
              <w:t>Telefoonnummer:</w:t>
            </w:r>
          </w:p>
        </w:tc>
        <w:tc>
          <w:tcPr>
            <w:tcW w:w="4418" w:type="dxa"/>
          </w:tcPr>
          <w:p w14:paraId="5F8C9343" w14:textId="77777777" w:rsidR="0026372B" w:rsidRDefault="0026372B" w:rsidP="00E34CAD">
            <w:pPr>
              <w:pStyle w:val="1Standaa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2EFA4BA1" w14:textId="77777777" w:rsidR="0026372B" w:rsidRDefault="0026372B" w:rsidP="00E34CAD">
            <w:pPr>
              <w:pStyle w:val="1Standaa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D30557" w14:textId="77777777" w:rsidR="0071618E" w:rsidRDefault="0071618E" w:rsidP="00E34CAD">
      <w:pPr>
        <w:pStyle w:val="1Standaardtekst"/>
      </w:pPr>
    </w:p>
    <w:p w14:paraId="7E8084B6" w14:textId="77777777" w:rsidR="0071618E" w:rsidRDefault="0071618E" w:rsidP="00E34CAD">
      <w:pPr>
        <w:pStyle w:val="1Standaardtekst"/>
      </w:pPr>
    </w:p>
    <w:tbl>
      <w:tblPr>
        <w:tblStyle w:val="Lijsttabel6kleurrijk-Acce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663" w14:paraId="23F2E81B" w14:textId="77777777" w:rsidTr="00941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3703D78" w14:textId="77777777" w:rsidR="00941663" w:rsidRDefault="00941663" w:rsidP="00E34CAD">
            <w:pPr>
              <w:pStyle w:val="1Standaardtekst"/>
            </w:pPr>
            <w:r>
              <w:t>Datum:</w:t>
            </w:r>
          </w:p>
        </w:tc>
      </w:tr>
      <w:tr w:rsidR="00941663" w14:paraId="69B939C8" w14:textId="77777777" w:rsidTr="0094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8BF2089" w14:textId="77777777" w:rsidR="00941663" w:rsidRDefault="00941663" w:rsidP="00E34CAD">
            <w:pPr>
              <w:pStyle w:val="1Standaardtekst"/>
              <w:rPr>
                <w:b w:val="0"/>
                <w:bCs w:val="0"/>
              </w:rPr>
            </w:pPr>
            <w:r>
              <w:t>Omschrijving klacht:</w:t>
            </w:r>
          </w:p>
          <w:p w14:paraId="1750019D" w14:textId="77777777" w:rsidR="00941663" w:rsidRDefault="00941663" w:rsidP="00E34CAD">
            <w:pPr>
              <w:pStyle w:val="1Standaardtekst"/>
              <w:rPr>
                <w:b w:val="0"/>
                <w:bCs w:val="0"/>
              </w:rPr>
            </w:pPr>
          </w:p>
          <w:p w14:paraId="735A8F57" w14:textId="77777777" w:rsidR="00941663" w:rsidRDefault="00941663" w:rsidP="00E34CAD">
            <w:pPr>
              <w:pStyle w:val="1Standaardtekst"/>
              <w:rPr>
                <w:b w:val="0"/>
                <w:bCs w:val="0"/>
              </w:rPr>
            </w:pPr>
          </w:p>
          <w:p w14:paraId="7439FC5B" w14:textId="77777777" w:rsidR="00941663" w:rsidRDefault="00941663" w:rsidP="00E34CAD">
            <w:pPr>
              <w:pStyle w:val="1Standaardtekst"/>
              <w:rPr>
                <w:b w:val="0"/>
                <w:bCs w:val="0"/>
              </w:rPr>
            </w:pPr>
          </w:p>
          <w:p w14:paraId="6F9323B8" w14:textId="77777777" w:rsidR="00941663" w:rsidRDefault="00941663" w:rsidP="00E34CAD">
            <w:pPr>
              <w:pStyle w:val="1Standaardtekst"/>
              <w:rPr>
                <w:b w:val="0"/>
                <w:bCs w:val="0"/>
              </w:rPr>
            </w:pPr>
          </w:p>
          <w:p w14:paraId="613FE87B" w14:textId="77777777" w:rsidR="00F86A76" w:rsidRDefault="00F86A76" w:rsidP="00E34CAD">
            <w:pPr>
              <w:pStyle w:val="1Standaardtekst"/>
            </w:pPr>
          </w:p>
          <w:p w14:paraId="6BC68F2C" w14:textId="77777777" w:rsidR="00F86A76" w:rsidRDefault="00F86A76" w:rsidP="00E34CAD">
            <w:pPr>
              <w:pStyle w:val="1Standaardtekst"/>
            </w:pPr>
          </w:p>
          <w:p w14:paraId="3B6F78AE" w14:textId="77777777" w:rsidR="00F86A76" w:rsidRDefault="00F86A76" w:rsidP="00E34CAD">
            <w:pPr>
              <w:pStyle w:val="1Standaardtekst"/>
            </w:pPr>
          </w:p>
          <w:p w14:paraId="6E071174" w14:textId="77777777" w:rsidR="00941663" w:rsidRDefault="00941663" w:rsidP="00E34CAD">
            <w:pPr>
              <w:pStyle w:val="1Standaardtekst"/>
              <w:rPr>
                <w:b w:val="0"/>
                <w:bCs w:val="0"/>
              </w:rPr>
            </w:pPr>
          </w:p>
          <w:p w14:paraId="203574BF" w14:textId="77777777" w:rsidR="00941663" w:rsidRDefault="00941663" w:rsidP="00E34CAD">
            <w:pPr>
              <w:pStyle w:val="1Standaardtekst"/>
              <w:rPr>
                <w:b w:val="0"/>
                <w:bCs w:val="0"/>
              </w:rPr>
            </w:pPr>
          </w:p>
          <w:p w14:paraId="3DCC828D" w14:textId="77777777" w:rsidR="00941663" w:rsidRDefault="00941663" w:rsidP="00E34CAD">
            <w:pPr>
              <w:pStyle w:val="1Standaardtekst"/>
            </w:pPr>
          </w:p>
        </w:tc>
      </w:tr>
      <w:tr w:rsidR="00A143DC" w14:paraId="650D2B04" w14:textId="77777777" w:rsidTr="00941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B05D871" w14:textId="77777777" w:rsidR="00A143DC" w:rsidRDefault="00A143DC" w:rsidP="00E34CAD">
            <w:pPr>
              <w:pStyle w:val="1Standaardtekst"/>
              <w:rPr>
                <w:b w:val="0"/>
                <w:bCs w:val="0"/>
              </w:rPr>
            </w:pPr>
            <w:r>
              <w:t>Voorgestelde oplossing:</w:t>
            </w:r>
          </w:p>
          <w:p w14:paraId="66149F38" w14:textId="77777777" w:rsidR="00A143DC" w:rsidRDefault="00A143DC" w:rsidP="00E34CAD">
            <w:pPr>
              <w:pStyle w:val="1Standaardtekst"/>
              <w:rPr>
                <w:b w:val="0"/>
                <w:bCs w:val="0"/>
              </w:rPr>
            </w:pPr>
          </w:p>
          <w:p w14:paraId="1B734427" w14:textId="74D3ED65" w:rsidR="00A143DC" w:rsidRDefault="00A143DC" w:rsidP="00E34CAD">
            <w:pPr>
              <w:pStyle w:val="1Standaardtekst"/>
            </w:pPr>
          </w:p>
          <w:p w14:paraId="01472425" w14:textId="21425B03" w:rsidR="00510B99" w:rsidRDefault="00510B99" w:rsidP="00E34CAD">
            <w:pPr>
              <w:pStyle w:val="1Standaardtekst"/>
            </w:pPr>
          </w:p>
          <w:p w14:paraId="09AA4515" w14:textId="6428DE14" w:rsidR="00510B99" w:rsidRDefault="00510B99" w:rsidP="00E34CAD">
            <w:pPr>
              <w:pStyle w:val="1Standaardtekst"/>
            </w:pPr>
          </w:p>
          <w:p w14:paraId="0EDC843E" w14:textId="3CC9E796" w:rsidR="00510B99" w:rsidRDefault="00510B99" w:rsidP="00E34CAD">
            <w:pPr>
              <w:pStyle w:val="1Standaardtekst"/>
            </w:pPr>
          </w:p>
          <w:p w14:paraId="28C62DA6" w14:textId="77777777" w:rsidR="00510B99" w:rsidRDefault="00510B99" w:rsidP="00E34CAD">
            <w:pPr>
              <w:pStyle w:val="1Standaardtekst"/>
              <w:rPr>
                <w:b w:val="0"/>
                <w:bCs w:val="0"/>
              </w:rPr>
            </w:pPr>
          </w:p>
          <w:p w14:paraId="14804B62" w14:textId="77777777" w:rsidR="00A143DC" w:rsidRDefault="00A143DC" w:rsidP="00E34CAD">
            <w:pPr>
              <w:pStyle w:val="1Standaardtekst"/>
              <w:rPr>
                <w:b w:val="0"/>
                <w:bCs w:val="0"/>
              </w:rPr>
            </w:pPr>
          </w:p>
          <w:p w14:paraId="4B8C36E4" w14:textId="77777777" w:rsidR="00A143DC" w:rsidRDefault="00A143DC" w:rsidP="00E34CAD">
            <w:pPr>
              <w:pStyle w:val="1Standaardtekst"/>
              <w:rPr>
                <w:b w:val="0"/>
                <w:bCs w:val="0"/>
              </w:rPr>
            </w:pPr>
          </w:p>
          <w:p w14:paraId="16B8956C" w14:textId="77777777" w:rsidR="00A143DC" w:rsidRDefault="00A143DC" w:rsidP="00E34CAD">
            <w:pPr>
              <w:pStyle w:val="1Standaardtekst"/>
              <w:rPr>
                <w:b w:val="0"/>
                <w:bCs w:val="0"/>
              </w:rPr>
            </w:pPr>
          </w:p>
          <w:p w14:paraId="46C0947C" w14:textId="5D22AFA1" w:rsidR="00A143DC" w:rsidRDefault="00A143DC" w:rsidP="00E34CAD">
            <w:pPr>
              <w:pStyle w:val="1Standaardtekst"/>
            </w:pPr>
          </w:p>
        </w:tc>
      </w:tr>
      <w:tr w:rsidR="00941663" w14:paraId="40772803" w14:textId="77777777" w:rsidTr="00941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1EA9057" w14:textId="77777777" w:rsidR="00941663" w:rsidRDefault="00941663" w:rsidP="00E34CAD">
            <w:pPr>
              <w:pStyle w:val="1Standaardtekst"/>
              <w:rPr>
                <w:b w:val="0"/>
                <w:bCs w:val="0"/>
              </w:rPr>
            </w:pPr>
          </w:p>
          <w:p w14:paraId="1EB0158D" w14:textId="77777777" w:rsidR="00941663" w:rsidRDefault="00941663" w:rsidP="00E34CAD">
            <w:pPr>
              <w:pStyle w:val="1Standaardtekst"/>
              <w:rPr>
                <w:b w:val="0"/>
                <w:bCs w:val="0"/>
              </w:rPr>
            </w:pPr>
            <w:r>
              <w:t>Handtekening:</w:t>
            </w:r>
          </w:p>
          <w:p w14:paraId="643781B0" w14:textId="77777777" w:rsidR="00941663" w:rsidRDefault="00941663" w:rsidP="00E34CAD">
            <w:pPr>
              <w:pStyle w:val="1Standaardtekst"/>
            </w:pPr>
          </w:p>
        </w:tc>
      </w:tr>
    </w:tbl>
    <w:p w14:paraId="3646C439" w14:textId="77777777" w:rsidR="00941663" w:rsidRDefault="00941663" w:rsidP="00E34CAD">
      <w:pPr>
        <w:pStyle w:val="1Standaardtekst"/>
      </w:pPr>
    </w:p>
    <w:p w14:paraId="53E27CF9" w14:textId="77777777" w:rsidR="00941663" w:rsidRDefault="00941663" w:rsidP="00E34CAD">
      <w:pPr>
        <w:pStyle w:val="1Standaardtekst"/>
      </w:pPr>
    </w:p>
    <w:p w14:paraId="32E13420" w14:textId="77777777" w:rsidR="00500166" w:rsidRDefault="00500166" w:rsidP="00E34CAD">
      <w:pPr>
        <w:pStyle w:val="1Standaardtekst"/>
      </w:pPr>
    </w:p>
    <w:p w14:paraId="04997709" w14:textId="77777777" w:rsidR="00500166" w:rsidRDefault="00500166" w:rsidP="00E34CAD">
      <w:pPr>
        <w:pStyle w:val="1Standaardtekst"/>
      </w:pPr>
      <w:r>
        <w:t xml:space="preserve">Dit klachtenformulier </w:t>
      </w:r>
      <w:r w:rsidR="00941663">
        <w:t xml:space="preserve">verstuurt </w:t>
      </w:r>
      <w:r>
        <w:t>u per post naar:</w:t>
      </w:r>
    </w:p>
    <w:p w14:paraId="0E784BB8" w14:textId="77777777" w:rsidR="00941663" w:rsidRDefault="00941663" w:rsidP="00E34CAD">
      <w:pPr>
        <w:pStyle w:val="1Standaardtekst"/>
      </w:pPr>
    </w:p>
    <w:p w14:paraId="37FD9535" w14:textId="77777777" w:rsidR="00500166" w:rsidRDefault="00500166" w:rsidP="00E34CAD">
      <w:pPr>
        <w:pStyle w:val="1Standaardtekst"/>
      </w:pPr>
      <w:r w:rsidRPr="00C30DEB">
        <w:t xml:space="preserve">Regionaal Reinigingsbedrijf </w:t>
      </w:r>
      <w:proofErr w:type="spellStart"/>
      <w:r w:rsidRPr="00C30DEB">
        <w:t>Avalex</w:t>
      </w:r>
      <w:proofErr w:type="spellEnd"/>
    </w:p>
    <w:p w14:paraId="1651D10C" w14:textId="77777777" w:rsidR="00500166" w:rsidRPr="00C30DEB" w:rsidRDefault="00500166" w:rsidP="00E34CAD">
      <w:pPr>
        <w:pStyle w:val="1Standaardtekst"/>
      </w:pPr>
      <w:r w:rsidRPr="00C30DEB">
        <w:t xml:space="preserve">t.a.v. Secretaris-Directeur </w:t>
      </w:r>
      <w:proofErr w:type="spellStart"/>
      <w:r w:rsidRPr="00C30DEB">
        <w:t>Avalex</w:t>
      </w:r>
      <w:proofErr w:type="spellEnd"/>
    </w:p>
    <w:p w14:paraId="5BCD7513" w14:textId="3A2C1305" w:rsidR="00500166" w:rsidRDefault="00500166" w:rsidP="00E34CAD">
      <w:pPr>
        <w:pStyle w:val="1Standaardtekst"/>
      </w:pPr>
      <w:r w:rsidRPr="00C30DEB">
        <w:t>Postbus 16428</w:t>
      </w:r>
      <w:r w:rsidRPr="00C30DEB">
        <w:rPr>
          <w:color w:val="FFFFFF"/>
        </w:rPr>
        <w:br/>
      </w:r>
      <w:r w:rsidRPr="00C30DEB">
        <w:t>2500 BK  Den Haag</w:t>
      </w:r>
    </w:p>
    <w:p w14:paraId="47E27544" w14:textId="55B99DD3" w:rsidR="00F400A0" w:rsidRDefault="00F400A0" w:rsidP="00E34CAD">
      <w:pPr>
        <w:pStyle w:val="1Standaardtekst"/>
      </w:pPr>
    </w:p>
    <w:p w14:paraId="4CE8859D" w14:textId="066C30A6" w:rsidR="00F400A0" w:rsidRPr="00C30DEB" w:rsidRDefault="00477565" w:rsidP="00E34CAD">
      <w:pPr>
        <w:pStyle w:val="1Standaardtekst"/>
      </w:pPr>
      <w:r>
        <w:t xml:space="preserve">U kunt het formulier ook </w:t>
      </w:r>
      <w:r w:rsidR="00450319">
        <w:t xml:space="preserve">mailen naar: </w:t>
      </w:r>
      <w:hyperlink r:id="rId12" w:history="1">
        <w:r w:rsidR="00450319" w:rsidRPr="00324E62">
          <w:rPr>
            <w:rStyle w:val="Hyperlink"/>
          </w:rPr>
          <w:t>info@avalex.nl</w:t>
        </w:r>
      </w:hyperlink>
      <w:r w:rsidR="00450319">
        <w:t xml:space="preserve"> </w:t>
      </w:r>
    </w:p>
    <w:p w14:paraId="7411512F" w14:textId="77777777" w:rsidR="00500166" w:rsidRDefault="00500166" w:rsidP="00E34CAD">
      <w:pPr>
        <w:pStyle w:val="1Standaardtekst"/>
      </w:pPr>
    </w:p>
    <w:p w14:paraId="57647EDE" w14:textId="77777777" w:rsidR="00500166" w:rsidRPr="00AA586D" w:rsidRDefault="00500166" w:rsidP="00E34CAD">
      <w:pPr>
        <w:pStyle w:val="1Standaardtekst"/>
      </w:pPr>
      <w:r>
        <w:t xml:space="preserve">Afhandeling van uw klacht vindt plaats conform de Klachtenprocedure </w:t>
      </w:r>
      <w:proofErr w:type="spellStart"/>
      <w:r>
        <w:t>Avalex</w:t>
      </w:r>
      <w:proofErr w:type="spellEnd"/>
      <w:r>
        <w:t>.</w:t>
      </w:r>
    </w:p>
    <w:p w14:paraId="45640229" w14:textId="77777777" w:rsidR="00500166" w:rsidRDefault="00500166" w:rsidP="00E34CAD">
      <w:pPr>
        <w:pStyle w:val="1Standaardtekst"/>
      </w:pPr>
    </w:p>
    <w:p w14:paraId="28B3ADDF" w14:textId="77777777" w:rsidR="00500166" w:rsidRDefault="00500166" w:rsidP="00E34CAD">
      <w:pPr>
        <w:pStyle w:val="1Standaardtekst"/>
      </w:pPr>
    </w:p>
    <w:p w14:paraId="102208B9" w14:textId="77777777" w:rsidR="00500166" w:rsidRDefault="00500166" w:rsidP="00E34CAD">
      <w:pPr>
        <w:pStyle w:val="1Standaardtekst"/>
      </w:pPr>
    </w:p>
    <w:p w14:paraId="04B56A57" w14:textId="77777777" w:rsidR="00500166" w:rsidRDefault="00500166" w:rsidP="00E34CAD">
      <w:pPr>
        <w:pStyle w:val="1Standaardtekst"/>
      </w:pPr>
    </w:p>
    <w:p w14:paraId="3EBD49DF" w14:textId="77777777" w:rsidR="00500166" w:rsidRDefault="00500166" w:rsidP="00E34CAD">
      <w:pPr>
        <w:pStyle w:val="1Standaardtekst"/>
      </w:pPr>
    </w:p>
    <w:p w14:paraId="7EC7C7AD" w14:textId="77777777" w:rsidR="00500166" w:rsidRDefault="00500166" w:rsidP="00E34CAD">
      <w:pPr>
        <w:pStyle w:val="1Standaardtekst"/>
      </w:pPr>
    </w:p>
    <w:sectPr w:rsidR="00500166" w:rsidSect="002770B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410" w:bottom="1701" w:left="1418" w:header="1276" w:footer="709" w:gutter="0"/>
      <w:pgNumType w:start="1"/>
      <w:cols w:space="42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05FF7" w14:textId="77777777" w:rsidR="005C0138" w:rsidRDefault="005C0138">
      <w:r>
        <w:separator/>
      </w:r>
    </w:p>
  </w:endnote>
  <w:endnote w:type="continuationSeparator" w:id="0">
    <w:p w14:paraId="5A7BE394" w14:textId="77777777" w:rsidR="005C0138" w:rsidRDefault="005C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F16E" w14:textId="77777777" w:rsidR="00D91B9F" w:rsidRDefault="00D91B9F" w:rsidP="009B12A9">
    <w:pPr>
      <w:pStyle w:val="TEKSTplatAVA"/>
    </w:pPr>
    <w:r>
      <w:t>Producten en Diensten Catalogus</w:t>
    </w:r>
    <w:r w:rsidRPr="007F495C">
      <w:t xml:space="preserve"> </w:t>
    </w:r>
    <w:r>
      <w:t>– CONCEPT</w:t>
    </w:r>
    <w:r>
      <w:tab/>
    </w:r>
    <w:r>
      <w:tab/>
    </w:r>
    <w:r>
      <w:tab/>
    </w:r>
    <w:r>
      <w:tab/>
    </w:r>
    <w:sdt>
      <w:sdtPr>
        <w:id w:val="936411868"/>
        <w:docPartObj>
          <w:docPartGallery w:val="Page Numbers (Bottom of Page)"/>
          <w:docPartUnique/>
        </w:docPartObj>
      </w:sdtPr>
      <w:sdtEndPr>
        <w:rPr>
          <w:b/>
          <w:color w:val="908DC4" w:themeColor="accent6"/>
          <w:sz w:val="24"/>
        </w:rPr>
      </w:sdtEndPr>
      <w:sdtContent>
        <w:r>
          <w:tab/>
        </w:r>
        <w:r>
          <w:tab/>
        </w:r>
        <w:r>
          <w:tab/>
          <w:t xml:space="preserve">   </w:t>
        </w:r>
        <w:r w:rsidRPr="007F495C">
          <w:rPr>
            <w:b/>
            <w:color w:val="908DC4" w:themeColor="accent6"/>
            <w:sz w:val="24"/>
          </w:rPr>
          <w:fldChar w:fldCharType="begin"/>
        </w:r>
        <w:r w:rsidRPr="007F495C">
          <w:rPr>
            <w:b/>
            <w:color w:val="908DC4" w:themeColor="accent6"/>
            <w:sz w:val="24"/>
          </w:rPr>
          <w:instrText>PAGE   \* MERGEFORMAT</w:instrText>
        </w:r>
        <w:r w:rsidRPr="007F495C">
          <w:rPr>
            <w:b/>
            <w:color w:val="908DC4" w:themeColor="accent6"/>
            <w:sz w:val="24"/>
          </w:rPr>
          <w:fldChar w:fldCharType="separate"/>
        </w:r>
        <w:r>
          <w:rPr>
            <w:b/>
            <w:color w:val="908DC4" w:themeColor="accent6"/>
            <w:sz w:val="24"/>
          </w:rPr>
          <w:t>3</w:t>
        </w:r>
        <w:r w:rsidRPr="007F495C">
          <w:rPr>
            <w:b/>
            <w:color w:val="908DC4" w:themeColor="accent6"/>
            <w:sz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5E8C" w14:textId="77777777" w:rsidR="00D91B9F" w:rsidRPr="00CC0544" w:rsidRDefault="00CC0544" w:rsidP="00E34CAD">
    <w:pPr>
      <w:pStyle w:val="1Standaardteks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548F" w14:textId="53B1D7FC" w:rsidR="00A325DC" w:rsidRDefault="00A325DC">
    <w:pPr>
      <w:pStyle w:val="Voettekst"/>
    </w:pPr>
    <w:r>
      <w:fldChar w:fldCharType="begin"/>
    </w:r>
    <w:r>
      <w:instrText xml:space="preserve"> TIME \@ "dddd d MMMM yyyy" </w:instrText>
    </w:r>
    <w:r>
      <w:fldChar w:fldCharType="separate"/>
    </w:r>
    <w:r w:rsidR="00C42CD9">
      <w:rPr>
        <w:noProof/>
      </w:rPr>
      <w:t>donderdag 14 mei 2020</w:t>
    </w:r>
    <w:r>
      <w:fldChar w:fldCharType="end"/>
    </w:r>
  </w:p>
  <w:p w14:paraId="10B3CAAB" w14:textId="77777777" w:rsidR="00A325DC" w:rsidRDefault="00A325DC">
    <w:pPr>
      <w:pStyle w:val="Voettekst"/>
    </w:pPr>
  </w:p>
  <w:p w14:paraId="5C72B7FE" w14:textId="77777777" w:rsidR="00A325DC" w:rsidRDefault="00A325DC">
    <w:pPr>
      <w:pStyle w:val="Voetteks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FD724" w14:textId="77777777" w:rsidR="005C0138" w:rsidRDefault="005C0138">
      <w:r>
        <w:separator/>
      </w:r>
    </w:p>
  </w:footnote>
  <w:footnote w:type="continuationSeparator" w:id="0">
    <w:p w14:paraId="501C477F" w14:textId="77777777" w:rsidR="005C0138" w:rsidRDefault="005C0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3FC49" w14:textId="2F2108B4" w:rsidR="002770B2" w:rsidRDefault="002770B2" w:rsidP="002770B2">
    <w:pPr>
      <w:pStyle w:val="3Koptekststijl"/>
      <w:rPr>
        <w:color w:val="5FAC21"/>
      </w:rPr>
    </w:pPr>
    <w:r w:rsidRPr="00D83F1D">
      <w:rPr>
        <w:noProof/>
      </w:rPr>
      <w:drawing>
        <wp:anchor distT="0" distB="0" distL="114300" distR="114300" simplePos="0" relativeHeight="251657728" behindDoc="1" locked="0" layoutInCell="1" allowOverlap="1" wp14:anchorId="4813FCB5" wp14:editId="41D2751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87370" cy="1753870"/>
          <wp:effectExtent l="0" t="0" r="11430" b="0"/>
          <wp:wrapNone/>
          <wp:docPr id="3" name="Afbeelding 3" descr="Boom-Data:BooM projects:Avalex:150218_Avalex Huisstijl update :Detaillering:_logo detaillering:Avalex_logo_zonder-payoff_CMYK_plaatsing-Word-templates_2007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om-Data:BooM projects:Avalex:150218_Avalex Huisstijl update :Detaillering:_logo detaillering:Avalex_logo_zonder-payoff_CMYK_plaatsing-Word-templates_2007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370" cy="1753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F4D3DD" w14:textId="77777777" w:rsidR="00D91B9F" w:rsidRDefault="00D91B9F" w:rsidP="002770B2">
    <w:pPr>
      <w:pStyle w:val="3Koptekststij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D3DF" w14:textId="77777777" w:rsidR="0062191D" w:rsidRDefault="0062191D" w:rsidP="0062191D">
    <w:pPr>
      <w:pStyle w:val="Koptekst"/>
      <w:tabs>
        <w:tab w:val="left" w:pos="3013"/>
      </w:tabs>
      <w:rPr>
        <w:rFonts w:cs="Arial"/>
        <w:b/>
        <w:color w:val="5FAC21"/>
        <w:sz w:val="40"/>
        <w:szCs w:val="40"/>
      </w:rPr>
    </w:pPr>
    <w:r w:rsidRPr="00D83F1D">
      <w:rPr>
        <w:noProof/>
        <w:sz w:val="40"/>
        <w:szCs w:val="40"/>
      </w:rPr>
      <w:drawing>
        <wp:anchor distT="0" distB="0" distL="114300" distR="114300" simplePos="0" relativeHeight="251656704" behindDoc="1" locked="0" layoutInCell="1" allowOverlap="1" wp14:anchorId="58E09E69" wp14:editId="3C2A186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87370" cy="1753870"/>
          <wp:effectExtent l="0" t="0" r="11430" b="0"/>
          <wp:wrapNone/>
          <wp:docPr id="2" name="Afbeelding 2" descr="Boom-Data:BooM projects:Avalex:150218_Avalex Huisstijl update :Detaillering:_logo detaillering:Avalex_logo_zonder-payoff_CMYK_plaatsing-Word-templates_2007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om-Data:BooM projects:Avalex:150218_Avalex Huisstijl update :Detaillering:_logo detaillering:Avalex_logo_zonder-payoff_CMYK_plaatsing-Word-templates_2007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370" cy="1753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EE421" w14:textId="77777777" w:rsidR="0062191D" w:rsidRPr="00D83F1D" w:rsidRDefault="0062191D" w:rsidP="00596132">
    <w:pPr>
      <w:pStyle w:val="3Koptekststijl"/>
    </w:pPr>
    <w:r w:rsidRPr="00D83F1D">
      <w:t>Interne Memo</w:t>
    </w:r>
  </w:p>
  <w:p w14:paraId="1C52C931" w14:textId="77777777" w:rsidR="0062191D" w:rsidRPr="003B5C3E" w:rsidRDefault="0062191D" w:rsidP="0062191D">
    <w:pPr>
      <w:pStyle w:val="Koptekst"/>
      <w:tabs>
        <w:tab w:val="left" w:pos="3013"/>
      </w:tabs>
      <w:rPr>
        <w:rFonts w:cs="Arial"/>
        <w:b/>
        <w:color w:val="5DA73C"/>
        <w:sz w:val="40"/>
        <w:szCs w:val="40"/>
      </w:rPr>
    </w:pPr>
  </w:p>
  <w:p w14:paraId="2EFD1260" w14:textId="77777777" w:rsidR="00D91B9F" w:rsidRPr="0062191D" w:rsidRDefault="00D91B9F" w:rsidP="0062191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5AF9"/>
    <w:multiLevelType w:val="hybridMultilevel"/>
    <w:tmpl w:val="A6B625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0780F"/>
    <w:multiLevelType w:val="hybridMultilevel"/>
    <w:tmpl w:val="3522AAE8"/>
    <w:lvl w:ilvl="0" w:tplc="78387358">
      <w:start w:val="1"/>
      <w:numFmt w:val="bullet"/>
      <w:pStyle w:val="Avalex-Bodytekstbullitturquoise"/>
      <w:lvlText w:val=""/>
      <w:lvlJc w:val="left"/>
      <w:pPr>
        <w:ind w:left="720" w:hanging="360"/>
      </w:pPr>
      <w:rPr>
        <w:rFonts w:ascii="Symbol" w:hAnsi="Symbol" w:hint="default"/>
        <w:color w:val="45AB8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2616C"/>
    <w:multiLevelType w:val="hybridMultilevel"/>
    <w:tmpl w:val="6EB80364"/>
    <w:lvl w:ilvl="0" w:tplc="E11209CE">
      <w:start w:val="1"/>
      <w:numFmt w:val="decimal"/>
      <w:pStyle w:val="PDCstijl"/>
      <w:lvlText w:val="%1.1.1.1"/>
      <w:lvlJc w:val="left"/>
      <w:pPr>
        <w:ind w:left="720" w:hanging="360"/>
      </w:pPr>
      <w:rPr>
        <w:rFonts w:hint="default"/>
        <w:color w:val="5BBB9E" w:themeColor="accent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B0ED4"/>
    <w:multiLevelType w:val="hybridMultilevel"/>
    <w:tmpl w:val="4FCEF138"/>
    <w:lvl w:ilvl="0" w:tplc="8C46DAE6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76BCE"/>
    <w:multiLevelType w:val="multilevel"/>
    <w:tmpl w:val="0409001D"/>
    <w:name w:val="Avale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6024872"/>
    <w:multiLevelType w:val="multilevel"/>
    <w:tmpl w:val="5A6A2C6C"/>
    <w:lvl w:ilvl="0">
      <w:start w:val="1"/>
      <w:numFmt w:val="decimal"/>
      <w:pStyle w:val="KOP1-HoofdstukAVA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pStyle w:val="KOP2-ParagraafAVA"/>
      <w:suff w:val="space"/>
      <w:lvlText w:val="%1.%2."/>
      <w:lvlJc w:val="left"/>
      <w:pPr>
        <w:ind w:left="2494" w:hanging="792"/>
      </w:pPr>
      <w:rPr>
        <w:rFonts w:hint="default"/>
      </w:rPr>
    </w:lvl>
    <w:lvl w:ilvl="2">
      <w:start w:val="1"/>
      <w:numFmt w:val="decimal"/>
      <w:pStyle w:val="KOP3-Sub-ParagraafAVA"/>
      <w:suff w:val="space"/>
      <w:lvlText w:val="%1.%2.%3."/>
      <w:lvlJc w:val="left"/>
      <w:pPr>
        <w:ind w:left="2926" w:hanging="1224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allo"/>
      <w:suff w:val="space"/>
      <w:lvlText w:val="%1.%2.%3.%4."/>
      <w:lvlJc w:val="left"/>
      <w:pPr>
        <w:ind w:left="1135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934" w:hanging="223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438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942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5446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6022" w:hanging="4320"/>
      </w:pPr>
      <w:rPr>
        <w:rFonts w:hint="default"/>
      </w:rPr>
    </w:lvl>
  </w:abstractNum>
  <w:abstractNum w:abstractNumId="6" w15:restartNumberingAfterBreak="0">
    <w:nsid w:val="56A84334"/>
    <w:multiLevelType w:val="hybridMultilevel"/>
    <w:tmpl w:val="B2DACC76"/>
    <w:lvl w:ilvl="0" w:tplc="0E24B928">
      <w:start w:val="1"/>
      <w:numFmt w:val="lowerLetter"/>
      <w:pStyle w:val="PDCStijl0"/>
      <w:lvlText w:val="%1."/>
      <w:lvlJc w:val="left"/>
      <w:pPr>
        <w:ind w:left="720" w:hanging="360"/>
      </w:pPr>
      <w:rPr>
        <w:rFonts w:hint="default"/>
        <w:color w:val="5BBB9E" w:themeColor="accent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61F08"/>
    <w:multiLevelType w:val="hybridMultilevel"/>
    <w:tmpl w:val="164823B4"/>
    <w:lvl w:ilvl="0" w:tplc="4A1C8314">
      <w:start w:val="1"/>
      <w:numFmt w:val="bullet"/>
      <w:pStyle w:val="Avalex-Bodytekstbullitgro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5DA73C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4B105FF"/>
    <w:multiLevelType w:val="hybridMultilevel"/>
    <w:tmpl w:val="8C681C64"/>
    <w:lvl w:ilvl="0" w:tplc="CDD63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70F57"/>
    <w:multiLevelType w:val="hybridMultilevel"/>
    <w:tmpl w:val="34142D70"/>
    <w:lvl w:ilvl="0" w:tplc="FE663B4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>
      <o:colormru v:ext="edit" colors="#7dd8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3A"/>
    <w:rsid w:val="000017DE"/>
    <w:rsid w:val="00001862"/>
    <w:rsid w:val="00002F60"/>
    <w:rsid w:val="000121F7"/>
    <w:rsid w:val="00014B4E"/>
    <w:rsid w:val="00026701"/>
    <w:rsid w:val="0002701A"/>
    <w:rsid w:val="00036F54"/>
    <w:rsid w:val="000444FE"/>
    <w:rsid w:val="0004733B"/>
    <w:rsid w:val="0006202C"/>
    <w:rsid w:val="000673AA"/>
    <w:rsid w:val="00071246"/>
    <w:rsid w:val="00076791"/>
    <w:rsid w:val="00081838"/>
    <w:rsid w:val="00082B69"/>
    <w:rsid w:val="00086DDC"/>
    <w:rsid w:val="00087770"/>
    <w:rsid w:val="000901D9"/>
    <w:rsid w:val="00096676"/>
    <w:rsid w:val="000A18C4"/>
    <w:rsid w:val="000A2545"/>
    <w:rsid w:val="000A26A9"/>
    <w:rsid w:val="000A7EB6"/>
    <w:rsid w:val="000B2FAA"/>
    <w:rsid w:val="000C3416"/>
    <w:rsid w:val="000E2124"/>
    <w:rsid w:val="000F308E"/>
    <w:rsid w:val="00103A5B"/>
    <w:rsid w:val="0010784C"/>
    <w:rsid w:val="0011152E"/>
    <w:rsid w:val="00112C7F"/>
    <w:rsid w:val="00113F92"/>
    <w:rsid w:val="00123DDF"/>
    <w:rsid w:val="001248D7"/>
    <w:rsid w:val="00124F8D"/>
    <w:rsid w:val="00126B75"/>
    <w:rsid w:val="001277EC"/>
    <w:rsid w:val="00144628"/>
    <w:rsid w:val="00152F93"/>
    <w:rsid w:val="00154E24"/>
    <w:rsid w:val="00162930"/>
    <w:rsid w:val="00164B02"/>
    <w:rsid w:val="0016636B"/>
    <w:rsid w:val="00171621"/>
    <w:rsid w:val="00175B18"/>
    <w:rsid w:val="00182D71"/>
    <w:rsid w:val="001850F2"/>
    <w:rsid w:val="00190353"/>
    <w:rsid w:val="00190B4B"/>
    <w:rsid w:val="00191D2D"/>
    <w:rsid w:val="00197797"/>
    <w:rsid w:val="001A1C4A"/>
    <w:rsid w:val="001A6EA8"/>
    <w:rsid w:val="001B06C5"/>
    <w:rsid w:val="001B749E"/>
    <w:rsid w:val="001B7B2A"/>
    <w:rsid w:val="001C0F04"/>
    <w:rsid w:val="001C300C"/>
    <w:rsid w:val="001C3F7C"/>
    <w:rsid w:val="001C5BD6"/>
    <w:rsid w:val="001D0790"/>
    <w:rsid w:val="001D2468"/>
    <w:rsid w:val="001E155E"/>
    <w:rsid w:val="001E67CA"/>
    <w:rsid w:val="00200DFF"/>
    <w:rsid w:val="002044D2"/>
    <w:rsid w:val="00210CA1"/>
    <w:rsid w:val="00210D76"/>
    <w:rsid w:val="00214312"/>
    <w:rsid w:val="00216242"/>
    <w:rsid w:val="00223E24"/>
    <w:rsid w:val="00226299"/>
    <w:rsid w:val="0022630E"/>
    <w:rsid w:val="00232C9C"/>
    <w:rsid w:val="00260ADE"/>
    <w:rsid w:val="002611AA"/>
    <w:rsid w:val="00262498"/>
    <w:rsid w:val="0026372B"/>
    <w:rsid w:val="00270683"/>
    <w:rsid w:val="0027486D"/>
    <w:rsid w:val="002770B2"/>
    <w:rsid w:val="002804E9"/>
    <w:rsid w:val="00283DFC"/>
    <w:rsid w:val="002A1302"/>
    <w:rsid w:val="002A22A7"/>
    <w:rsid w:val="002A3C39"/>
    <w:rsid w:val="002A4385"/>
    <w:rsid w:val="002A43DB"/>
    <w:rsid w:val="002A44F8"/>
    <w:rsid w:val="002B05CA"/>
    <w:rsid w:val="002B4531"/>
    <w:rsid w:val="002B5681"/>
    <w:rsid w:val="002C6F84"/>
    <w:rsid w:val="002D4FFB"/>
    <w:rsid w:val="002D66D2"/>
    <w:rsid w:val="002E5BAC"/>
    <w:rsid w:val="002E7359"/>
    <w:rsid w:val="00303BAC"/>
    <w:rsid w:val="00316286"/>
    <w:rsid w:val="0032303B"/>
    <w:rsid w:val="00327CFB"/>
    <w:rsid w:val="0033127A"/>
    <w:rsid w:val="0033678B"/>
    <w:rsid w:val="003368AA"/>
    <w:rsid w:val="00337B0A"/>
    <w:rsid w:val="00340015"/>
    <w:rsid w:val="00340916"/>
    <w:rsid w:val="00343441"/>
    <w:rsid w:val="00343B56"/>
    <w:rsid w:val="00351805"/>
    <w:rsid w:val="00360666"/>
    <w:rsid w:val="00361B32"/>
    <w:rsid w:val="00371386"/>
    <w:rsid w:val="00383117"/>
    <w:rsid w:val="00383AF8"/>
    <w:rsid w:val="00395E47"/>
    <w:rsid w:val="003A2FFD"/>
    <w:rsid w:val="003A4ED1"/>
    <w:rsid w:val="003B1E82"/>
    <w:rsid w:val="003E48FA"/>
    <w:rsid w:val="003E5478"/>
    <w:rsid w:val="003F07E8"/>
    <w:rsid w:val="003F2CB6"/>
    <w:rsid w:val="00401ED8"/>
    <w:rsid w:val="00405B8D"/>
    <w:rsid w:val="004156D7"/>
    <w:rsid w:val="0041711F"/>
    <w:rsid w:val="00427369"/>
    <w:rsid w:val="00430CDF"/>
    <w:rsid w:val="00431D27"/>
    <w:rsid w:val="00440577"/>
    <w:rsid w:val="00444197"/>
    <w:rsid w:val="00450319"/>
    <w:rsid w:val="00455950"/>
    <w:rsid w:val="0045628B"/>
    <w:rsid w:val="00460341"/>
    <w:rsid w:val="00476137"/>
    <w:rsid w:val="004767D2"/>
    <w:rsid w:val="00477565"/>
    <w:rsid w:val="004816C0"/>
    <w:rsid w:val="0048450E"/>
    <w:rsid w:val="004853AC"/>
    <w:rsid w:val="0049656A"/>
    <w:rsid w:val="00496A11"/>
    <w:rsid w:val="00497657"/>
    <w:rsid w:val="004A3D1E"/>
    <w:rsid w:val="004B167A"/>
    <w:rsid w:val="004B207B"/>
    <w:rsid w:val="004B39A4"/>
    <w:rsid w:val="004B7E64"/>
    <w:rsid w:val="004C0E08"/>
    <w:rsid w:val="004C7572"/>
    <w:rsid w:val="004D44EB"/>
    <w:rsid w:val="004D5D64"/>
    <w:rsid w:val="004D61BA"/>
    <w:rsid w:val="004D743A"/>
    <w:rsid w:val="004E39D0"/>
    <w:rsid w:val="004F5C03"/>
    <w:rsid w:val="004F5DB9"/>
    <w:rsid w:val="004F73CB"/>
    <w:rsid w:val="00500166"/>
    <w:rsid w:val="00506E69"/>
    <w:rsid w:val="00510B99"/>
    <w:rsid w:val="00510F6E"/>
    <w:rsid w:val="00513875"/>
    <w:rsid w:val="00515999"/>
    <w:rsid w:val="005257C8"/>
    <w:rsid w:val="005274CC"/>
    <w:rsid w:val="00550103"/>
    <w:rsid w:val="00551AC3"/>
    <w:rsid w:val="00556D32"/>
    <w:rsid w:val="00560331"/>
    <w:rsid w:val="00570E35"/>
    <w:rsid w:val="0057378B"/>
    <w:rsid w:val="005753C8"/>
    <w:rsid w:val="00576C9A"/>
    <w:rsid w:val="00577561"/>
    <w:rsid w:val="005842EF"/>
    <w:rsid w:val="00584536"/>
    <w:rsid w:val="005845FF"/>
    <w:rsid w:val="0059234A"/>
    <w:rsid w:val="00596132"/>
    <w:rsid w:val="005A52A0"/>
    <w:rsid w:val="005B599D"/>
    <w:rsid w:val="005C0138"/>
    <w:rsid w:val="005C732D"/>
    <w:rsid w:val="005D1847"/>
    <w:rsid w:val="005E11CF"/>
    <w:rsid w:val="005E25DF"/>
    <w:rsid w:val="005E2C89"/>
    <w:rsid w:val="005F50EF"/>
    <w:rsid w:val="005F6196"/>
    <w:rsid w:val="0060119F"/>
    <w:rsid w:val="00620C03"/>
    <w:rsid w:val="0062191D"/>
    <w:rsid w:val="00623FEB"/>
    <w:rsid w:val="00632014"/>
    <w:rsid w:val="0063544C"/>
    <w:rsid w:val="006378D4"/>
    <w:rsid w:val="0064769F"/>
    <w:rsid w:val="00647FA8"/>
    <w:rsid w:val="006513DC"/>
    <w:rsid w:val="0066521C"/>
    <w:rsid w:val="00666AD2"/>
    <w:rsid w:val="0067735E"/>
    <w:rsid w:val="00684D72"/>
    <w:rsid w:val="0068724A"/>
    <w:rsid w:val="006A7AB9"/>
    <w:rsid w:val="006B2BF1"/>
    <w:rsid w:val="006B5820"/>
    <w:rsid w:val="006B6F29"/>
    <w:rsid w:val="006B7EDF"/>
    <w:rsid w:val="006C4B3D"/>
    <w:rsid w:val="006C795E"/>
    <w:rsid w:val="006D1285"/>
    <w:rsid w:val="006D5191"/>
    <w:rsid w:val="006E217F"/>
    <w:rsid w:val="006E5E53"/>
    <w:rsid w:val="006F29D3"/>
    <w:rsid w:val="006F42A0"/>
    <w:rsid w:val="007012EC"/>
    <w:rsid w:val="007104D7"/>
    <w:rsid w:val="007126E9"/>
    <w:rsid w:val="0071618E"/>
    <w:rsid w:val="0071678C"/>
    <w:rsid w:val="007179CC"/>
    <w:rsid w:val="00722A42"/>
    <w:rsid w:val="00724EB2"/>
    <w:rsid w:val="00726ED0"/>
    <w:rsid w:val="00730508"/>
    <w:rsid w:val="00735280"/>
    <w:rsid w:val="00740AD3"/>
    <w:rsid w:val="00756009"/>
    <w:rsid w:val="00761843"/>
    <w:rsid w:val="00766356"/>
    <w:rsid w:val="007675FD"/>
    <w:rsid w:val="00772AE8"/>
    <w:rsid w:val="007739AC"/>
    <w:rsid w:val="00773F3E"/>
    <w:rsid w:val="00777281"/>
    <w:rsid w:val="00777F5E"/>
    <w:rsid w:val="007943CC"/>
    <w:rsid w:val="00796124"/>
    <w:rsid w:val="007A0EE8"/>
    <w:rsid w:val="007A244D"/>
    <w:rsid w:val="007A5E3B"/>
    <w:rsid w:val="007E3A0E"/>
    <w:rsid w:val="007E4F19"/>
    <w:rsid w:val="007F3DD0"/>
    <w:rsid w:val="007F495C"/>
    <w:rsid w:val="0080072F"/>
    <w:rsid w:val="00806BE1"/>
    <w:rsid w:val="0081456D"/>
    <w:rsid w:val="00815C2D"/>
    <w:rsid w:val="0081689F"/>
    <w:rsid w:val="0081756E"/>
    <w:rsid w:val="0082249A"/>
    <w:rsid w:val="00825182"/>
    <w:rsid w:val="00832B8B"/>
    <w:rsid w:val="008336FB"/>
    <w:rsid w:val="00836031"/>
    <w:rsid w:val="00842D93"/>
    <w:rsid w:val="00847A45"/>
    <w:rsid w:val="00864136"/>
    <w:rsid w:val="008659D4"/>
    <w:rsid w:val="0086734A"/>
    <w:rsid w:val="00873707"/>
    <w:rsid w:val="008971B0"/>
    <w:rsid w:val="008A3047"/>
    <w:rsid w:val="008A5BC6"/>
    <w:rsid w:val="008B6053"/>
    <w:rsid w:val="008C1790"/>
    <w:rsid w:val="008C450B"/>
    <w:rsid w:val="008D09FE"/>
    <w:rsid w:val="008D2210"/>
    <w:rsid w:val="008F6A8F"/>
    <w:rsid w:val="00906F58"/>
    <w:rsid w:val="00912AC2"/>
    <w:rsid w:val="00914DC0"/>
    <w:rsid w:val="00915FF5"/>
    <w:rsid w:val="00920DFF"/>
    <w:rsid w:val="00921498"/>
    <w:rsid w:val="00921858"/>
    <w:rsid w:val="00925269"/>
    <w:rsid w:val="00925721"/>
    <w:rsid w:val="00925993"/>
    <w:rsid w:val="009274CB"/>
    <w:rsid w:val="009303C2"/>
    <w:rsid w:val="009306EA"/>
    <w:rsid w:val="009310FD"/>
    <w:rsid w:val="00931390"/>
    <w:rsid w:val="009351DD"/>
    <w:rsid w:val="009404D8"/>
    <w:rsid w:val="00941663"/>
    <w:rsid w:val="00943511"/>
    <w:rsid w:val="0094408C"/>
    <w:rsid w:val="00950901"/>
    <w:rsid w:val="0095239F"/>
    <w:rsid w:val="009542FC"/>
    <w:rsid w:val="00972BA9"/>
    <w:rsid w:val="0097553C"/>
    <w:rsid w:val="0097600F"/>
    <w:rsid w:val="00987D15"/>
    <w:rsid w:val="00997B18"/>
    <w:rsid w:val="009A2861"/>
    <w:rsid w:val="009B12A9"/>
    <w:rsid w:val="009C1517"/>
    <w:rsid w:val="009D042C"/>
    <w:rsid w:val="009D1FC1"/>
    <w:rsid w:val="009D3CCF"/>
    <w:rsid w:val="009F555F"/>
    <w:rsid w:val="00A01B2D"/>
    <w:rsid w:val="00A049CC"/>
    <w:rsid w:val="00A05C89"/>
    <w:rsid w:val="00A06B54"/>
    <w:rsid w:val="00A1033A"/>
    <w:rsid w:val="00A12053"/>
    <w:rsid w:val="00A143DC"/>
    <w:rsid w:val="00A23816"/>
    <w:rsid w:val="00A25A3F"/>
    <w:rsid w:val="00A25A88"/>
    <w:rsid w:val="00A3106C"/>
    <w:rsid w:val="00A325DC"/>
    <w:rsid w:val="00A33AF0"/>
    <w:rsid w:val="00A36103"/>
    <w:rsid w:val="00A44358"/>
    <w:rsid w:val="00A51D19"/>
    <w:rsid w:val="00A522CD"/>
    <w:rsid w:val="00A648B0"/>
    <w:rsid w:val="00A7264A"/>
    <w:rsid w:val="00A727EA"/>
    <w:rsid w:val="00A72DE3"/>
    <w:rsid w:val="00A7316B"/>
    <w:rsid w:val="00A8105F"/>
    <w:rsid w:val="00A81C8A"/>
    <w:rsid w:val="00A842BC"/>
    <w:rsid w:val="00A87A52"/>
    <w:rsid w:val="00A95E6C"/>
    <w:rsid w:val="00A97084"/>
    <w:rsid w:val="00AA39D7"/>
    <w:rsid w:val="00AA626E"/>
    <w:rsid w:val="00AB2B7F"/>
    <w:rsid w:val="00AB3936"/>
    <w:rsid w:val="00AB4D94"/>
    <w:rsid w:val="00AB572D"/>
    <w:rsid w:val="00AB7A99"/>
    <w:rsid w:val="00AC36A9"/>
    <w:rsid w:val="00AC4AC1"/>
    <w:rsid w:val="00AC5C0D"/>
    <w:rsid w:val="00AC6DC8"/>
    <w:rsid w:val="00AC732D"/>
    <w:rsid w:val="00AD3115"/>
    <w:rsid w:val="00AE0D13"/>
    <w:rsid w:val="00AE37F2"/>
    <w:rsid w:val="00AE6CB1"/>
    <w:rsid w:val="00AE7678"/>
    <w:rsid w:val="00AF23C3"/>
    <w:rsid w:val="00AF40CF"/>
    <w:rsid w:val="00AF506D"/>
    <w:rsid w:val="00B02FB7"/>
    <w:rsid w:val="00B05740"/>
    <w:rsid w:val="00B27973"/>
    <w:rsid w:val="00B31F11"/>
    <w:rsid w:val="00B35176"/>
    <w:rsid w:val="00B47949"/>
    <w:rsid w:val="00B52E4A"/>
    <w:rsid w:val="00B53340"/>
    <w:rsid w:val="00B53EB2"/>
    <w:rsid w:val="00B5551F"/>
    <w:rsid w:val="00B5665B"/>
    <w:rsid w:val="00B56BD2"/>
    <w:rsid w:val="00B602AA"/>
    <w:rsid w:val="00B652CE"/>
    <w:rsid w:val="00B76342"/>
    <w:rsid w:val="00B77931"/>
    <w:rsid w:val="00B84F84"/>
    <w:rsid w:val="00B858FF"/>
    <w:rsid w:val="00B86904"/>
    <w:rsid w:val="00B86B75"/>
    <w:rsid w:val="00B90695"/>
    <w:rsid w:val="00B93514"/>
    <w:rsid w:val="00BB7350"/>
    <w:rsid w:val="00BC1CF9"/>
    <w:rsid w:val="00BC23FB"/>
    <w:rsid w:val="00BD221A"/>
    <w:rsid w:val="00BD34CA"/>
    <w:rsid w:val="00BD5FF0"/>
    <w:rsid w:val="00BE6886"/>
    <w:rsid w:val="00BF2769"/>
    <w:rsid w:val="00C0428C"/>
    <w:rsid w:val="00C0574A"/>
    <w:rsid w:val="00C0589A"/>
    <w:rsid w:val="00C10159"/>
    <w:rsid w:val="00C1153A"/>
    <w:rsid w:val="00C137FE"/>
    <w:rsid w:val="00C13E28"/>
    <w:rsid w:val="00C15387"/>
    <w:rsid w:val="00C16FE0"/>
    <w:rsid w:val="00C22B58"/>
    <w:rsid w:val="00C31741"/>
    <w:rsid w:val="00C31E04"/>
    <w:rsid w:val="00C3306D"/>
    <w:rsid w:val="00C34EF3"/>
    <w:rsid w:val="00C375C4"/>
    <w:rsid w:val="00C42CD9"/>
    <w:rsid w:val="00C4338B"/>
    <w:rsid w:val="00C51258"/>
    <w:rsid w:val="00C54E68"/>
    <w:rsid w:val="00C56113"/>
    <w:rsid w:val="00C56361"/>
    <w:rsid w:val="00C61B7F"/>
    <w:rsid w:val="00C62D70"/>
    <w:rsid w:val="00C6366E"/>
    <w:rsid w:val="00C74706"/>
    <w:rsid w:val="00C74FB2"/>
    <w:rsid w:val="00C7639C"/>
    <w:rsid w:val="00C80572"/>
    <w:rsid w:val="00C81933"/>
    <w:rsid w:val="00C8426C"/>
    <w:rsid w:val="00C8688C"/>
    <w:rsid w:val="00C901E0"/>
    <w:rsid w:val="00CA167E"/>
    <w:rsid w:val="00CA77E0"/>
    <w:rsid w:val="00CB2CCC"/>
    <w:rsid w:val="00CB3A70"/>
    <w:rsid w:val="00CB4D95"/>
    <w:rsid w:val="00CB5332"/>
    <w:rsid w:val="00CB5CB9"/>
    <w:rsid w:val="00CC0544"/>
    <w:rsid w:val="00CC13FF"/>
    <w:rsid w:val="00CC1602"/>
    <w:rsid w:val="00CC3AE4"/>
    <w:rsid w:val="00CD351D"/>
    <w:rsid w:val="00CD626C"/>
    <w:rsid w:val="00CD69F0"/>
    <w:rsid w:val="00CE1E64"/>
    <w:rsid w:val="00CE415E"/>
    <w:rsid w:val="00CE4B7D"/>
    <w:rsid w:val="00CE78F1"/>
    <w:rsid w:val="00CF1557"/>
    <w:rsid w:val="00CF26CB"/>
    <w:rsid w:val="00CF3925"/>
    <w:rsid w:val="00CF3C8F"/>
    <w:rsid w:val="00CF6FD1"/>
    <w:rsid w:val="00D03148"/>
    <w:rsid w:val="00D177C5"/>
    <w:rsid w:val="00D203AF"/>
    <w:rsid w:val="00D22A92"/>
    <w:rsid w:val="00D332AC"/>
    <w:rsid w:val="00D36924"/>
    <w:rsid w:val="00D44667"/>
    <w:rsid w:val="00D47472"/>
    <w:rsid w:val="00D5200B"/>
    <w:rsid w:val="00D57190"/>
    <w:rsid w:val="00D6119A"/>
    <w:rsid w:val="00D7305E"/>
    <w:rsid w:val="00D7338E"/>
    <w:rsid w:val="00D747B3"/>
    <w:rsid w:val="00D810F3"/>
    <w:rsid w:val="00D866BE"/>
    <w:rsid w:val="00D91B9F"/>
    <w:rsid w:val="00D93453"/>
    <w:rsid w:val="00D93727"/>
    <w:rsid w:val="00DA649F"/>
    <w:rsid w:val="00DA693A"/>
    <w:rsid w:val="00DA6F20"/>
    <w:rsid w:val="00DB312E"/>
    <w:rsid w:val="00DB6337"/>
    <w:rsid w:val="00DC55FD"/>
    <w:rsid w:val="00DD1DAF"/>
    <w:rsid w:val="00DD62B1"/>
    <w:rsid w:val="00DE1B9E"/>
    <w:rsid w:val="00DE2E3B"/>
    <w:rsid w:val="00DF25B4"/>
    <w:rsid w:val="00DF4E7E"/>
    <w:rsid w:val="00DF5032"/>
    <w:rsid w:val="00DF78D5"/>
    <w:rsid w:val="00E005B7"/>
    <w:rsid w:val="00E051B7"/>
    <w:rsid w:val="00E060A0"/>
    <w:rsid w:val="00E06B41"/>
    <w:rsid w:val="00E06DE7"/>
    <w:rsid w:val="00E12620"/>
    <w:rsid w:val="00E3010C"/>
    <w:rsid w:val="00E34CAD"/>
    <w:rsid w:val="00E419B0"/>
    <w:rsid w:val="00E520E6"/>
    <w:rsid w:val="00E524C8"/>
    <w:rsid w:val="00E72C30"/>
    <w:rsid w:val="00E75C9B"/>
    <w:rsid w:val="00E93387"/>
    <w:rsid w:val="00E96367"/>
    <w:rsid w:val="00EA3873"/>
    <w:rsid w:val="00EA4D58"/>
    <w:rsid w:val="00EB0BD7"/>
    <w:rsid w:val="00EB24DA"/>
    <w:rsid w:val="00EB7DB9"/>
    <w:rsid w:val="00EC1BA7"/>
    <w:rsid w:val="00ED09C8"/>
    <w:rsid w:val="00ED6212"/>
    <w:rsid w:val="00ED6853"/>
    <w:rsid w:val="00EE1545"/>
    <w:rsid w:val="00EE61E8"/>
    <w:rsid w:val="00F041B6"/>
    <w:rsid w:val="00F0495E"/>
    <w:rsid w:val="00F07699"/>
    <w:rsid w:val="00F11E5F"/>
    <w:rsid w:val="00F17333"/>
    <w:rsid w:val="00F214F5"/>
    <w:rsid w:val="00F26DA4"/>
    <w:rsid w:val="00F400A0"/>
    <w:rsid w:val="00F45D87"/>
    <w:rsid w:val="00F47B7A"/>
    <w:rsid w:val="00F55D51"/>
    <w:rsid w:val="00F60046"/>
    <w:rsid w:val="00F613D2"/>
    <w:rsid w:val="00F62547"/>
    <w:rsid w:val="00F71B01"/>
    <w:rsid w:val="00F757AF"/>
    <w:rsid w:val="00F86A76"/>
    <w:rsid w:val="00F93D7F"/>
    <w:rsid w:val="00F95645"/>
    <w:rsid w:val="00F95A00"/>
    <w:rsid w:val="00F9795A"/>
    <w:rsid w:val="00FA0E4B"/>
    <w:rsid w:val="00FA2133"/>
    <w:rsid w:val="00FA2CE9"/>
    <w:rsid w:val="00FA5390"/>
    <w:rsid w:val="00FA548C"/>
    <w:rsid w:val="00FB179E"/>
    <w:rsid w:val="00FB6CD3"/>
    <w:rsid w:val="00FB6D0F"/>
    <w:rsid w:val="00FC0B95"/>
    <w:rsid w:val="00FC6028"/>
    <w:rsid w:val="00FD0F6F"/>
    <w:rsid w:val="00FE4C23"/>
    <w:rsid w:val="00FE5AA5"/>
    <w:rsid w:val="00FF1A70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7dd8b7"/>
    </o:shapedefaults>
    <o:shapelayout v:ext="edit">
      <o:idmap v:ext="edit" data="1"/>
    </o:shapelayout>
  </w:shapeDefaults>
  <w:doNotEmbedSmartTags/>
  <w:decimalSymbol w:val=","/>
  <w:listSeparator w:val=";"/>
  <w14:docId w14:val="3D7CEBCC"/>
  <w14:defaultImageDpi w14:val="330"/>
  <w15:docId w15:val="{40BD1010-2A4E-4BB6-94C7-89FFBE49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color w:val="123274" w:themeColor="accent2"/>
        <w:szCs w:val="24"/>
        <w:lang w:val="en-US" w:eastAsia="nl-NL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aliases w:val="Avalex - tekst in tabel"/>
    <w:rsid w:val="009404D8"/>
  </w:style>
  <w:style w:type="paragraph" w:styleId="Kop1">
    <w:name w:val="heading 1"/>
    <w:basedOn w:val="Standaard"/>
    <w:next w:val="Standaard"/>
    <w:link w:val="Kop1Char"/>
    <w:rsid w:val="00D857D6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rsid w:val="00D857D6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rsid w:val="00D857D6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1C0F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882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semiHidden/>
    <w:rsid w:val="008975AB"/>
    <w:rPr>
      <w:sz w:val="24"/>
      <w:lang w:val="nl-NL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D743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D743A"/>
    <w:rPr>
      <w:sz w:val="24"/>
      <w:szCs w:val="24"/>
    </w:rPr>
  </w:style>
  <w:style w:type="paragraph" w:styleId="Voettekst">
    <w:name w:val="footer"/>
    <w:link w:val="VoettekstChar"/>
    <w:uiPriority w:val="99"/>
    <w:unhideWhenUsed/>
    <w:rsid w:val="00D44667"/>
    <w:pPr>
      <w:tabs>
        <w:tab w:val="center" w:pos="4536"/>
        <w:tab w:val="right" w:pos="9072"/>
      </w:tabs>
    </w:pPr>
    <w:rPr>
      <w:rFonts w:asciiTheme="minorHAnsi" w:hAnsiTheme="minorHAnsi"/>
      <w:color w:val="0E2250"/>
      <w:lang w:val="nl-NL" w:eastAsia="en-US"/>
    </w:rPr>
  </w:style>
  <w:style w:type="character" w:customStyle="1" w:styleId="VoettekstChar">
    <w:name w:val="Voettekst Char"/>
    <w:link w:val="Voettekst"/>
    <w:uiPriority w:val="99"/>
    <w:rsid w:val="00D44667"/>
    <w:rPr>
      <w:rFonts w:asciiTheme="minorHAnsi" w:hAnsiTheme="minorHAnsi"/>
      <w:color w:val="0E2250"/>
      <w:sz w:val="18"/>
      <w:szCs w:val="24"/>
      <w:lang w:val="nl-NL" w:eastAsia="en-US"/>
    </w:rPr>
  </w:style>
  <w:style w:type="paragraph" w:customStyle="1" w:styleId="Avalex-Voettekst">
    <w:name w:val="Avalex - Voettekst"/>
    <w:basedOn w:val="Voettekst"/>
    <w:rsid w:val="00E419B0"/>
    <w:pPr>
      <w:tabs>
        <w:tab w:val="clear" w:pos="4536"/>
        <w:tab w:val="clear" w:pos="9072"/>
        <w:tab w:val="left" w:pos="5103"/>
        <w:tab w:val="right" w:pos="9582"/>
      </w:tabs>
    </w:pPr>
    <w:rPr>
      <w:sz w:val="16"/>
    </w:rPr>
  </w:style>
  <w:style w:type="paragraph" w:customStyle="1" w:styleId="Avalex-Hoofdkop">
    <w:name w:val="Avalex - Hoofdkop"/>
    <w:basedOn w:val="Koptekst"/>
    <w:rsid w:val="00190B4B"/>
    <w:rPr>
      <w:b/>
      <w:bCs/>
      <w:color w:val="45AB84"/>
      <w:spacing w:val="20"/>
      <w:sz w:val="80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4D743A"/>
  </w:style>
  <w:style w:type="paragraph" w:customStyle="1" w:styleId="Avalex-Bodytextitalic">
    <w:name w:val="Avalex - Bodytext italic"/>
    <w:basedOn w:val="Standaard"/>
    <w:next w:val="Standaard"/>
    <w:rsid w:val="00200DFF"/>
    <w:pPr>
      <w:widowControl w:val="0"/>
      <w:tabs>
        <w:tab w:val="left" w:pos="425"/>
      </w:tabs>
      <w:autoSpaceDE w:val="0"/>
      <w:autoSpaceDN w:val="0"/>
      <w:adjustRightInd w:val="0"/>
      <w:spacing w:line="288" w:lineRule="auto"/>
      <w:textAlignment w:val="center"/>
    </w:pPr>
    <w:rPr>
      <w:rFonts w:eastAsia="Times"/>
      <w:i/>
      <w:iCs/>
      <w:szCs w:val="18"/>
    </w:rPr>
  </w:style>
  <w:style w:type="paragraph" w:customStyle="1" w:styleId="Avalex-Bodytekst">
    <w:name w:val="Avalex - Bodytekst"/>
    <w:basedOn w:val="Plattetekst"/>
    <w:next w:val="Plattetekst"/>
    <w:rsid w:val="009404D8"/>
    <w:rPr>
      <w:szCs w:val="18"/>
    </w:rPr>
  </w:style>
  <w:style w:type="paragraph" w:customStyle="1" w:styleId="Avalex-Titelrapport">
    <w:name w:val="Avalex - Titel rapport"/>
    <w:basedOn w:val="Avalex-Bodytextitalic"/>
    <w:rsid w:val="00ED71BF"/>
    <w:pPr>
      <w:framePr w:hSpace="180" w:wrap="around" w:vAnchor="text" w:hAnchor="text" w:x="48" w:y="1"/>
      <w:spacing w:before="20" w:after="20"/>
      <w:ind w:left="113"/>
      <w:suppressOverlap/>
    </w:pPr>
    <w:rPr>
      <w:color w:val="FFFFFF"/>
      <w:sz w:val="24"/>
    </w:rPr>
  </w:style>
  <w:style w:type="paragraph" w:customStyle="1" w:styleId="Avalex-Tussenkopjes">
    <w:name w:val="Avalex - Tussenkopjes"/>
    <w:basedOn w:val="Standaard"/>
    <w:link w:val="Avalex-TussenkopjesChar"/>
    <w:rsid w:val="00AA39D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"/>
      <w:b/>
      <w:i/>
      <w:szCs w:val="16"/>
    </w:rPr>
  </w:style>
  <w:style w:type="paragraph" w:customStyle="1" w:styleId="Avalex-Bodytekstbullitgroen">
    <w:name w:val="Avalex - Bodytekst+bullit groen"/>
    <w:basedOn w:val="Avalex-Bodytextitalic"/>
    <w:rsid w:val="00200DFF"/>
    <w:pPr>
      <w:numPr>
        <w:numId w:val="1"/>
      </w:numPr>
    </w:pPr>
  </w:style>
  <w:style w:type="character" w:customStyle="1" w:styleId="Kop1Char">
    <w:name w:val="Kop 1 Char"/>
    <w:link w:val="Kop1"/>
    <w:rsid w:val="00D857D6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Kopvaninhoudsopgave">
    <w:name w:val="TOC Heading"/>
    <w:basedOn w:val="Kop1"/>
    <w:next w:val="Standaard"/>
    <w:uiPriority w:val="39"/>
    <w:rsid w:val="002A43DB"/>
    <w:pPr>
      <w:keepLines/>
      <w:spacing w:before="480" w:after="0" w:line="276" w:lineRule="auto"/>
      <w:outlineLvl w:val="9"/>
    </w:pPr>
    <w:rPr>
      <w:rFonts w:ascii="Arial" w:hAnsi="Arial"/>
      <w:kern w:val="0"/>
      <w:sz w:val="60"/>
      <w:szCs w:val="56"/>
    </w:rPr>
  </w:style>
  <w:style w:type="paragraph" w:styleId="Inhopg1">
    <w:name w:val="toc 1"/>
    <w:next w:val="Standaard"/>
    <w:autoRedefine/>
    <w:uiPriority w:val="39"/>
    <w:rsid w:val="00A81C8A"/>
    <w:pPr>
      <w:tabs>
        <w:tab w:val="right" w:pos="9062"/>
      </w:tabs>
      <w:spacing w:before="120"/>
    </w:pPr>
    <w:rPr>
      <w:rFonts w:asciiTheme="minorHAnsi" w:hAnsiTheme="minorHAnsi" w:cstheme="minorHAnsi"/>
      <w:b/>
      <w:color w:val="5BBB9E" w:themeColor="accent4"/>
      <w:sz w:val="24"/>
      <w:szCs w:val="22"/>
      <w:lang w:val="nl-NL" w:eastAsia="en-US"/>
    </w:rPr>
  </w:style>
  <w:style w:type="paragraph" w:styleId="Inhopg2">
    <w:name w:val="toc 2"/>
    <w:next w:val="Standaard"/>
    <w:autoRedefine/>
    <w:uiPriority w:val="39"/>
    <w:rsid w:val="00C81933"/>
    <w:pPr>
      <w:ind w:left="180"/>
    </w:pPr>
    <w:rPr>
      <w:rFonts w:asciiTheme="minorHAnsi" w:hAnsiTheme="minorHAnsi" w:cstheme="minorHAnsi"/>
      <w:b/>
      <w:szCs w:val="22"/>
      <w:lang w:val="nl-NL" w:eastAsia="en-US"/>
    </w:rPr>
  </w:style>
  <w:style w:type="character" w:customStyle="1" w:styleId="Kop2Char">
    <w:name w:val="Kop 2 Char"/>
    <w:link w:val="Kop2"/>
    <w:rsid w:val="00D857D6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link w:val="Kop3"/>
    <w:rsid w:val="00D857D6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paragraph" w:customStyle="1" w:styleId="Avalex-Bodytekstbullitturquoise">
    <w:name w:val="Avalex - Bodytekst+bullit turquoise"/>
    <w:basedOn w:val="Avalex-Bodytekst"/>
    <w:rsid w:val="00CF1557"/>
    <w:pPr>
      <w:numPr>
        <w:numId w:val="2"/>
      </w:numPr>
      <w:spacing w:after="0"/>
      <w:ind w:left="284" w:hanging="284"/>
    </w:pPr>
  </w:style>
  <w:style w:type="paragraph" w:styleId="Plattetekst">
    <w:name w:val="Body Text"/>
    <w:basedOn w:val="Standaard"/>
    <w:link w:val="PlattetekstChar"/>
    <w:rsid w:val="00AA39D7"/>
    <w:pPr>
      <w:spacing w:after="120"/>
    </w:pPr>
  </w:style>
  <w:style w:type="character" w:customStyle="1" w:styleId="PlattetekstChar">
    <w:name w:val="Platte tekst Char"/>
    <w:link w:val="Plattetekst"/>
    <w:rsid w:val="00AA39D7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rsid w:val="00E419B0"/>
    <w:rPr>
      <w:rFonts w:ascii="Lucida Grande" w:hAnsi="Lucida Grande" w:cs="Lucida Grande"/>
      <w:szCs w:val="18"/>
    </w:rPr>
  </w:style>
  <w:style w:type="character" w:customStyle="1" w:styleId="BallontekstChar">
    <w:name w:val="Ballontekst Char"/>
    <w:link w:val="Ballontekst"/>
    <w:rsid w:val="00E419B0"/>
    <w:rPr>
      <w:rFonts w:ascii="Lucida Grande" w:hAnsi="Lucida Grande" w:cs="Lucida Grande"/>
      <w:sz w:val="18"/>
      <w:szCs w:val="18"/>
      <w:lang w:val="nl-NL" w:eastAsia="en-US"/>
    </w:rPr>
  </w:style>
  <w:style w:type="paragraph" w:customStyle="1" w:styleId="Avalex-tabelinfo">
    <w:name w:val="Avalex - tabel info"/>
    <w:basedOn w:val="Avalex-Bodytextitalic"/>
    <w:rsid w:val="00C62D70"/>
    <w:rPr>
      <w:b/>
      <w:i w:val="0"/>
    </w:rPr>
  </w:style>
  <w:style w:type="paragraph" w:customStyle="1" w:styleId="Tabelinfo">
    <w:name w:val="Tabel info"/>
    <w:rsid w:val="00200DFF"/>
    <w:rPr>
      <w:rFonts w:eastAsia="Times"/>
      <w:b/>
      <w:iCs/>
      <w:szCs w:val="18"/>
      <w:lang w:val="nl-NL"/>
    </w:rPr>
  </w:style>
  <w:style w:type="paragraph" w:customStyle="1" w:styleId="KOP0-TitelAVA">
    <w:name w:val="KOP 0 - Titel AVA"/>
    <w:rsid w:val="002A43DB"/>
    <w:rPr>
      <w:b/>
      <w:color w:val="5BBB9E" w:themeColor="accent4"/>
      <w:sz w:val="96"/>
      <w:lang w:val="nl-NL" w:eastAsia="en-US"/>
    </w:rPr>
  </w:style>
  <w:style w:type="paragraph" w:customStyle="1" w:styleId="TEKST-IntroAVA">
    <w:name w:val="TEKST - Intro AVA"/>
    <w:rsid w:val="00A51D19"/>
    <w:rPr>
      <w:b/>
      <w:i/>
      <w:color w:val="908DC4" w:themeColor="accent6"/>
      <w:lang w:val="nl-NL" w:eastAsia="en-US"/>
    </w:rPr>
  </w:style>
  <w:style w:type="paragraph" w:customStyle="1" w:styleId="KOP1-HoofdstukAVA">
    <w:name w:val="KOP 1 - Hoofdstuk AVA"/>
    <w:rsid w:val="00B05740"/>
    <w:pPr>
      <w:keepNext/>
      <w:numPr>
        <w:numId w:val="3"/>
      </w:numPr>
      <w:ind w:left="0" w:firstLine="0"/>
    </w:pPr>
    <w:rPr>
      <w:b/>
      <w:sz w:val="56"/>
      <w:lang w:val="nl-NL" w:eastAsia="en-US"/>
    </w:rPr>
  </w:style>
  <w:style w:type="paragraph" w:customStyle="1" w:styleId="KOP2-ParagraafAVA">
    <w:name w:val="KOP 2 - Paragraaf AVA"/>
    <w:rsid w:val="00E060A0"/>
    <w:pPr>
      <w:keepNext/>
      <w:numPr>
        <w:ilvl w:val="1"/>
        <w:numId w:val="3"/>
      </w:numPr>
      <w:ind w:left="794" w:hanging="794"/>
    </w:pPr>
    <w:rPr>
      <w:b/>
      <w:sz w:val="24"/>
      <w:lang w:val="nl-NL" w:eastAsia="en-US"/>
    </w:rPr>
  </w:style>
  <w:style w:type="numbering" w:styleId="111111">
    <w:name w:val="Outline List 2"/>
    <w:basedOn w:val="Geenlijst"/>
    <w:rsid w:val="00FA0E4B"/>
  </w:style>
  <w:style w:type="paragraph" w:customStyle="1" w:styleId="KOP3-Sub-ParagraafAVA">
    <w:name w:val="KOP 3 - Sub-Paragraaf AVA"/>
    <w:link w:val="KOP3-Sub-ParagraafAVAChar"/>
    <w:rsid w:val="001B749E"/>
    <w:pPr>
      <w:keepNext/>
      <w:numPr>
        <w:ilvl w:val="2"/>
        <w:numId w:val="3"/>
      </w:numPr>
      <w:ind w:left="0" w:firstLine="0"/>
    </w:pPr>
    <w:rPr>
      <w:b/>
      <w:color w:val="5BBB9E" w:themeColor="accent4"/>
      <w:sz w:val="24"/>
      <w:lang w:val="nl-NL" w:eastAsia="en-US"/>
    </w:rPr>
  </w:style>
  <w:style w:type="paragraph" w:customStyle="1" w:styleId="2Boldstandaard">
    <w:name w:val="2_Bold standaard"/>
    <w:qFormat/>
    <w:rsid w:val="002A43DB"/>
    <w:pPr>
      <w:keepNext/>
    </w:pPr>
    <w:rPr>
      <w:b/>
      <w:lang w:val="nl-NL" w:eastAsia="en-US"/>
    </w:rPr>
  </w:style>
  <w:style w:type="paragraph" w:customStyle="1" w:styleId="KOP5-Sub-KopAVA">
    <w:name w:val="KOP 5 - Sub-Kop AVA"/>
    <w:link w:val="KOP5-Sub-KopAVAChar"/>
    <w:rsid w:val="002A43DB"/>
    <w:pPr>
      <w:keepNext/>
    </w:pPr>
    <w:rPr>
      <w:i/>
      <w:lang w:val="nl-NL" w:eastAsia="en-US"/>
    </w:rPr>
  </w:style>
  <w:style w:type="paragraph" w:customStyle="1" w:styleId="TEKSTplatAVA">
    <w:name w:val="TEKST plat AVA"/>
    <w:link w:val="TEKSTplatAVAChar"/>
    <w:rsid w:val="002A43DB"/>
    <w:rPr>
      <w:lang w:val="nl-NL" w:eastAsia="en-US"/>
    </w:rPr>
  </w:style>
  <w:style w:type="paragraph" w:customStyle="1" w:styleId="TEKSTbijschriftAVA">
    <w:name w:val="TEKST bijschrift AVA"/>
    <w:rsid w:val="002A43DB"/>
    <w:rPr>
      <w:i/>
      <w:sz w:val="16"/>
      <w:lang w:val="nl-NL" w:eastAsia="en-US"/>
    </w:rPr>
  </w:style>
  <w:style w:type="paragraph" w:styleId="Index1">
    <w:name w:val="index 1"/>
    <w:basedOn w:val="Standaard"/>
    <w:next w:val="Standaard"/>
    <w:autoRedefine/>
    <w:rsid w:val="00864136"/>
    <w:pPr>
      <w:ind w:left="180" w:hanging="180"/>
    </w:pPr>
  </w:style>
  <w:style w:type="paragraph" w:styleId="Index2">
    <w:name w:val="index 2"/>
    <w:basedOn w:val="Standaard"/>
    <w:next w:val="Standaard"/>
    <w:autoRedefine/>
    <w:rsid w:val="00864136"/>
    <w:pPr>
      <w:ind w:left="360" w:hanging="180"/>
    </w:pPr>
  </w:style>
  <w:style w:type="paragraph" w:styleId="Index3">
    <w:name w:val="index 3"/>
    <w:basedOn w:val="Standaard"/>
    <w:next w:val="Standaard"/>
    <w:autoRedefine/>
    <w:rsid w:val="00864136"/>
    <w:pPr>
      <w:ind w:left="540" w:hanging="180"/>
    </w:pPr>
  </w:style>
  <w:style w:type="paragraph" w:styleId="Index4">
    <w:name w:val="index 4"/>
    <w:basedOn w:val="Standaard"/>
    <w:next w:val="Standaard"/>
    <w:autoRedefine/>
    <w:rsid w:val="00864136"/>
    <w:pPr>
      <w:ind w:left="720" w:hanging="180"/>
    </w:pPr>
  </w:style>
  <w:style w:type="paragraph" w:styleId="Index5">
    <w:name w:val="index 5"/>
    <w:basedOn w:val="Standaard"/>
    <w:next w:val="Standaard"/>
    <w:autoRedefine/>
    <w:rsid w:val="00864136"/>
    <w:pPr>
      <w:ind w:left="900" w:hanging="180"/>
    </w:pPr>
  </w:style>
  <w:style w:type="paragraph" w:styleId="Index6">
    <w:name w:val="index 6"/>
    <w:basedOn w:val="Standaard"/>
    <w:next w:val="Standaard"/>
    <w:autoRedefine/>
    <w:rsid w:val="00864136"/>
    <w:pPr>
      <w:ind w:left="1080" w:hanging="180"/>
    </w:pPr>
  </w:style>
  <w:style w:type="paragraph" w:styleId="Index7">
    <w:name w:val="index 7"/>
    <w:basedOn w:val="Standaard"/>
    <w:next w:val="Standaard"/>
    <w:autoRedefine/>
    <w:rsid w:val="00864136"/>
    <w:pPr>
      <w:ind w:left="1260" w:hanging="180"/>
    </w:pPr>
  </w:style>
  <w:style w:type="paragraph" w:styleId="Index8">
    <w:name w:val="index 8"/>
    <w:basedOn w:val="Standaard"/>
    <w:next w:val="Standaard"/>
    <w:autoRedefine/>
    <w:rsid w:val="00864136"/>
    <w:pPr>
      <w:ind w:left="1440" w:hanging="180"/>
    </w:pPr>
  </w:style>
  <w:style w:type="paragraph" w:styleId="Index9">
    <w:name w:val="index 9"/>
    <w:basedOn w:val="Standaard"/>
    <w:next w:val="Standaard"/>
    <w:autoRedefine/>
    <w:rsid w:val="00864136"/>
    <w:pPr>
      <w:ind w:left="1620" w:hanging="180"/>
    </w:pPr>
  </w:style>
  <w:style w:type="paragraph" w:styleId="Indexkop">
    <w:name w:val="index heading"/>
    <w:basedOn w:val="Standaard"/>
    <w:next w:val="Index1"/>
    <w:rsid w:val="00864136"/>
  </w:style>
  <w:style w:type="paragraph" w:styleId="Inhopg3">
    <w:name w:val="toc 3"/>
    <w:next w:val="Standaard"/>
    <w:autoRedefine/>
    <w:uiPriority w:val="39"/>
    <w:rsid w:val="00C81933"/>
    <w:pPr>
      <w:ind w:left="360"/>
    </w:pPr>
    <w:rPr>
      <w:rFonts w:asciiTheme="minorHAnsi" w:hAnsiTheme="minorHAnsi" w:cstheme="minorHAnsi"/>
      <w:szCs w:val="22"/>
      <w:lang w:val="nl-NL" w:eastAsia="en-US"/>
    </w:rPr>
  </w:style>
  <w:style w:type="paragraph" w:styleId="Inhopg4">
    <w:name w:val="toc 4"/>
    <w:basedOn w:val="Standaard"/>
    <w:next w:val="Standaard"/>
    <w:autoRedefine/>
    <w:uiPriority w:val="39"/>
    <w:rsid w:val="001C0F04"/>
    <w:pPr>
      <w:ind w:left="540"/>
    </w:pPr>
    <w:rPr>
      <w:rFonts w:asciiTheme="minorHAnsi" w:hAnsiTheme="minorHAnsi"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rsid w:val="00F0495E"/>
    <w:pPr>
      <w:ind w:left="720"/>
    </w:pPr>
    <w:rPr>
      <w:rFonts w:asciiTheme="minorHAnsi" w:hAnsiTheme="minorHAnsi" w:cstheme="minorHAnsi"/>
      <w:szCs w:val="20"/>
    </w:rPr>
  </w:style>
  <w:style w:type="paragraph" w:styleId="Inhopg6">
    <w:name w:val="toc 6"/>
    <w:basedOn w:val="Standaard"/>
    <w:next w:val="Standaard"/>
    <w:autoRedefine/>
    <w:rsid w:val="00F0495E"/>
    <w:pPr>
      <w:ind w:left="900"/>
    </w:pPr>
    <w:rPr>
      <w:rFonts w:asciiTheme="minorHAnsi" w:hAnsiTheme="minorHAnsi" w:cstheme="minorHAnsi"/>
      <w:szCs w:val="20"/>
    </w:rPr>
  </w:style>
  <w:style w:type="paragraph" w:styleId="Inhopg7">
    <w:name w:val="toc 7"/>
    <w:basedOn w:val="Standaard"/>
    <w:next w:val="Standaard"/>
    <w:autoRedefine/>
    <w:rsid w:val="00F0495E"/>
    <w:pPr>
      <w:ind w:left="1080"/>
    </w:pPr>
    <w:rPr>
      <w:rFonts w:asciiTheme="minorHAnsi" w:hAnsiTheme="minorHAnsi" w:cstheme="minorHAnsi"/>
      <w:szCs w:val="20"/>
    </w:rPr>
  </w:style>
  <w:style w:type="paragraph" w:styleId="Inhopg8">
    <w:name w:val="toc 8"/>
    <w:basedOn w:val="Standaard"/>
    <w:next w:val="Standaard"/>
    <w:autoRedefine/>
    <w:rsid w:val="00F0495E"/>
    <w:pPr>
      <w:ind w:left="1260"/>
    </w:pPr>
    <w:rPr>
      <w:rFonts w:asciiTheme="minorHAnsi" w:hAnsiTheme="minorHAnsi" w:cstheme="minorHAnsi"/>
      <w:szCs w:val="20"/>
    </w:rPr>
  </w:style>
  <w:style w:type="paragraph" w:styleId="Inhopg9">
    <w:name w:val="toc 9"/>
    <w:basedOn w:val="Standaard"/>
    <w:next w:val="Standaard"/>
    <w:autoRedefine/>
    <w:rsid w:val="00F0495E"/>
    <w:pPr>
      <w:ind w:left="1440"/>
    </w:pPr>
    <w:rPr>
      <w:rFonts w:asciiTheme="minorHAnsi" w:hAnsiTheme="minorHAnsi" w:cstheme="minorHAnsi"/>
      <w:szCs w:val="20"/>
    </w:rPr>
  </w:style>
  <w:style w:type="paragraph" w:styleId="Lijstalinea">
    <w:name w:val="List Paragraph"/>
    <w:basedOn w:val="Standaard"/>
    <w:uiPriority w:val="34"/>
    <w:qFormat/>
    <w:rsid w:val="004156D7"/>
    <w:pPr>
      <w:ind w:left="720"/>
      <w:contextualSpacing/>
    </w:pPr>
  </w:style>
  <w:style w:type="paragraph" w:customStyle="1" w:styleId="Subtitel">
    <w:name w:val="Subtitel"/>
    <w:basedOn w:val="KOP5-Sub-KopAVA"/>
    <w:link w:val="SubtitelChar"/>
    <w:rsid w:val="00002F60"/>
    <w:rPr>
      <w:b/>
      <w:i w:val="0"/>
      <w:sz w:val="24"/>
    </w:rPr>
  </w:style>
  <w:style w:type="paragraph" w:customStyle="1" w:styleId="Titelonderschrift">
    <w:name w:val="Titel onderschrift"/>
    <w:basedOn w:val="Avalex-Tussenkopjes"/>
    <w:link w:val="TitelonderschriftChar"/>
    <w:rsid w:val="002A43DB"/>
    <w:pPr>
      <w:tabs>
        <w:tab w:val="left" w:pos="0"/>
      </w:tabs>
    </w:pPr>
  </w:style>
  <w:style w:type="character" w:customStyle="1" w:styleId="KOP5-Sub-KopAVAChar">
    <w:name w:val="KOP 5 - Sub-Kop AVA Char"/>
    <w:basedOn w:val="Standaardalinea-lettertype"/>
    <w:link w:val="KOP5-Sub-KopAVA"/>
    <w:rsid w:val="002A43DB"/>
    <w:rPr>
      <w:rFonts w:ascii="Arial" w:hAnsi="Arial"/>
      <w:i/>
      <w:color w:val="123274" w:themeColor="accent2"/>
      <w:sz w:val="18"/>
      <w:szCs w:val="24"/>
      <w:lang w:val="nl-NL" w:eastAsia="en-US"/>
    </w:rPr>
  </w:style>
  <w:style w:type="character" w:customStyle="1" w:styleId="SubtitelChar">
    <w:name w:val="Subtitel Char"/>
    <w:basedOn w:val="KOP5-Sub-KopAVAChar"/>
    <w:link w:val="Subtitel"/>
    <w:rsid w:val="00002F60"/>
    <w:rPr>
      <w:rFonts w:ascii="Arial" w:hAnsi="Arial"/>
      <w:b/>
      <w:i w:val="0"/>
      <w:color w:val="123274" w:themeColor="accent2"/>
      <w:sz w:val="24"/>
      <w:szCs w:val="24"/>
      <w:lang w:val="nl-NL" w:eastAsia="en-US"/>
    </w:rPr>
  </w:style>
  <w:style w:type="table" w:styleId="Tabelraster">
    <w:name w:val="Table Grid"/>
    <w:basedOn w:val="Standaardtabel"/>
    <w:rsid w:val="0072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valex-TussenkopjesChar">
    <w:name w:val="Avalex - Tussenkopjes Char"/>
    <w:basedOn w:val="Standaardalinea-lettertype"/>
    <w:link w:val="Avalex-Tussenkopjes"/>
    <w:rsid w:val="00C22B58"/>
    <w:rPr>
      <w:rFonts w:ascii="Arial" w:eastAsia="Times" w:hAnsi="Arial"/>
      <w:b/>
      <w:i/>
      <w:sz w:val="18"/>
      <w:szCs w:val="16"/>
      <w:lang w:val="nl-NL" w:eastAsia="en-US"/>
    </w:rPr>
  </w:style>
  <w:style w:type="character" w:customStyle="1" w:styleId="TitelonderschriftChar">
    <w:name w:val="Titel onderschrift Char"/>
    <w:basedOn w:val="Avalex-TussenkopjesChar"/>
    <w:link w:val="Titelonderschrift"/>
    <w:rsid w:val="002A43DB"/>
    <w:rPr>
      <w:rFonts w:ascii="Arial" w:eastAsia="Times" w:hAnsi="Arial"/>
      <w:b/>
      <w:i/>
      <w:color w:val="123274" w:themeColor="accent2"/>
      <w:sz w:val="18"/>
      <w:szCs w:val="16"/>
      <w:lang w:val="nl-NL" w:eastAsia="en-US"/>
    </w:rPr>
  </w:style>
  <w:style w:type="paragraph" w:customStyle="1" w:styleId="1Standaardtekst">
    <w:name w:val="1_Standaard tekst"/>
    <w:basedOn w:val="Subtitel"/>
    <w:link w:val="1StandaardtekstChar"/>
    <w:autoRedefine/>
    <w:qFormat/>
    <w:rsid w:val="00E34CAD"/>
    <w:rPr>
      <w:b w:val="0"/>
      <w:sz w:val="20"/>
    </w:rPr>
  </w:style>
  <w:style w:type="paragraph" w:customStyle="1" w:styleId="TEKSTplat-groen">
    <w:name w:val="TEKST plat - groen"/>
    <w:basedOn w:val="TEKSTplatAVA"/>
    <w:link w:val="TEKSTplat-groenChar"/>
    <w:rsid w:val="00BB7350"/>
    <w:rPr>
      <w:color w:val="5BBB9E" w:themeColor="accent4"/>
    </w:rPr>
  </w:style>
  <w:style w:type="character" w:customStyle="1" w:styleId="1StandaardtekstChar">
    <w:name w:val="1_Standaard tekst Char"/>
    <w:basedOn w:val="SubtitelChar"/>
    <w:link w:val="1Standaardtekst"/>
    <w:rsid w:val="00E34CAD"/>
    <w:rPr>
      <w:rFonts w:ascii="Arial" w:hAnsi="Arial"/>
      <w:b w:val="0"/>
      <w:i w:val="0"/>
      <w:color w:val="123274" w:themeColor="accent2"/>
      <w:sz w:val="24"/>
      <w:szCs w:val="24"/>
      <w:lang w:val="nl-NL" w:eastAsia="en-US"/>
    </w:rPr>
  </w:style>
  <w:style w:type="character" w:customStyle="1" w:styleId="TEKSTplatAVAChar">
    <w:name w:val="TEKST plat AVA Char"/>
    <w:basedOn w:val="Standaardalinea-lettertype"/>
    <w:link w:val="TEKSTplatAVA"/>
    <w:rsid w:val="002A43DB"/>
    <w:rPr>
      <w:rFonts w:ascii="Arial" w:hAnsi="Arial"/>
      <w:color w:val="123274" w:themeColor="accent2"/>
      <w:sz w:val="18"/>
      <w:szCs w:val="24"/>
      <w:lang w:val="nl-NL" w:eastAsia="en-US"/>
    </w:rPr>
  </w:style>
  <w:style w:type="character" w:customStyle="1" w:styleId="TEKSTplat-groenChar">
    <w:name w:val="TEKST plat - groen Char"/>
    <w:basedOn w:val="TEKSTplatAVAChar"/>
    <w:link w:val="TEKSTplat-groen"/>
    <w:rsid w:val="00BB7350"/>
    <w:rPr>
      <w:rFonts w:ascii="Arial" w:hAnsi="Arial"/>
      <w:color w:val="5BBB9E" w:themeColor="accent4"/>
      <w:sz w:val="18"/>
      <w:szCs w:val="24"/>
      <w:lang w:val="nl-NL" w:eastAsia="en-US"/>
    </w:rPr>
  </w:style>
  <w:style w:type="table" w:customStyle="1" w:styleId="TabelAvalex">
    <w:name w:val="Tabel Avalex"/>
    <w:basedOn w:val="Standaardtabel"/>
    <w:uiPriority w:val="99"/>
    <w:rsid w:val="004C7572"/>
    <w:tblPr>
      <w:tblStyleRowBandSize w:val="1"/>
      <w:tblBorders>
        <w:top w:val="single" w:sz="8" w:space="0" w:color="FFFFFE" w:themeColor="text2"/>
        <w:left w:val="single" w:sz="8" w:space="0" w:color="FFFFFE" w:themeColor="text2"/>
        <w:bottom w:val="single" w:sz="8" w:space="0" w:color="FFFFFE" w:themeColor="text2"/>
        <w:right w:val="single" w:sz="8" w:space="0" w:color="FFFFFE" w:themeColor="text2"/>
        <w:insideH w:val="single" w:sz="8" w:space="0" w:color="FFFFFE" w:themeColor="text2"/>
        <w:insideV w:val="single" w:sz="8" w:space="0" w:color="FFFFFE" w:themeColor="text2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Arial" w:hAnsi="Arial"/>
        <w:b/>
        <w:sz w:val="18"/>
      </w:rPr>
    </w:tblStylePr>
    <w:tblStylePr w:type="firstCol">
      <w:rPr>
        <w:b w:val="0"/>
        <w:i/>
      </w:rPr>
    </w:tblStylePr>
    <w:tblStylePr w:type="band1Horz">
      <w:pPr>
        <w:jc w:val="left"/>
      </w:pPr>
      <w:tblPr/>
      <w:tcPr>
        <w:shd w:val="clear" w:color="auto" w:fill="95D3C0"/>
      </w:tcPr>
    </w:tblStylePr>
    <w:tblStylePr w:type="band2Horz">
      <w:tblPr/>
      <w:tcPr>
        <w:shd w:val="clear" w:color="auto" w:fill="B7DFDA"/>
      </w:tcPr>
    </w:tblStylePr>
    <w:tblStylePr w:type="nwCell">
      <w:rPr>
        <w:b/>
        <w:i w:val="0"/>
      </w:rPr>
    </w:tblStylePr>
  </w:style>
  <w:style w:type="character" w:styleId="Hyperlink">
    <w:name w:val="Hyperlink"/>
    <w:basedOn w:val="Standaardalinea-lettertype"/>
    <w:uiPriority w:val="99"/>
    <w:rsid w:val="00A97084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unhideWhenUsed/>
    <w:rsid w:val="00A97084"/>
    <w:rPr>
      <w:color w:val="908DC4" w:themeColor="followedHyperlink"/>
      <w:u w:val="single"/>
    </w:rPr>
  </w:style>
  <w:style w:type="paragraph" w:styleId="Geenafstand">
    <w:name w:val="No Spacing"/>
    <w:basedOn w:val="Standaard"/>
    <w:link w:val="GeenafstandChar"/>
    <w:uiPriority w:val="1"/>
    <w:rsid w:val="00340015"/>
    <w:rPr>
      <w:rFonts w:ascii="Calibri" w:eastAsiaTheme="minorHAnsi" w:hAnsi="Calibri" w:cs="Calibri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22A7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625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2547"/>
    <w:rPr>
      <w:rFonts w:eastAsia="Times" w:cs="Arial"/>
      <w:position w:val="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2547"/>
    <w:rPr>
      <w:rFonts w:ascii="Arial" w:eastAsia="Times" w:hAnsi="Arial" w:cs="Arial"/>
      <w:color w:val="123274" w:themeColor="accent2"/>
      <w:position w:val="2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F2769"/>
    <w:rPr>
      <w:rFonts w:eastAsia="Cambria" w:cs="Times New Roman"/>
      <w:b/>
      <w:bCs/>
      <w:color w:val="auto"/>
      <w:position w:val="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F2769"/>
    <w:rPr>
      <w:rFonts w:ascii="Arial" w:eastAsia="Times" w:hAnsi="Arial" w:cs="Arial"/>
      <w:b/>
      <w:bCs/>
      <w:color w:val="123274" w:themeColor="accent2"/>
      <w:position w:val="2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CA77E0"/>
    <w:rPr>
      <w:color w:val="808080"/>
    </w:rPr>
  </w:style>
  <w:style w:type="table" w:customStyle="1" w:styleId="Stijl1">
    <w:name w:val="Stijl1"/>
    <w:basedOn w:val="TabelAvalex"/>
    <w:uiPriority w:val="99"/>
    <w:rsid w:val="0033678B"/>
    <w:tblPr/>
    <w:tcPr>
      <w:shd w:val="clear" w:color="auto" w:fill="auto"/>
    </w:tcPr>
    <w:tblStylePr w:type="firstRow">
      <w:rPr>
        <w:rFonts w:ascii="Arial" w:hAnsi="Arial"/>
        <w:b/>
        <w:sz w:val="18"/>
      </w:rPr>
    </w:tblStylePr>
    <w:tblStylePr w:type="firstCol">
      <w:rPr>
        <w:b w:val="0"/>
        <w:i w:val="0"/>
      </w:rPr>
    </w:tblStylePr>
    <w:tblStylePr w:type="band1Horz">
      <w:pPr>
        <w:jc w:val="left"/>
      </w:pPr>
      <w:tblPr/>
      <w:tcPr>
        <w:shd w:val="clear" w:color="auto" w:fill="BDE3D8" w:themeFill="accent4" w:themeFillTint="66"/>
      </w:tcPr>
    </w:tblStylePr>
    <w:tblStylePr w:type="band2Horz">
      <w:tblPr/>
      <w:tcPr>
        <w:shd w:val="clear" w:color="auto" w:fill="B7DFDA"/>
      </w:tcPr>
    </w:tblStylePr>
    <w:tblStylePr w:type="nwCell">
      <w:rPr>
        <w:b/>
        <w:i w:val="0"/>
      </w:rPr>
    </w:tblStylePr>
  </w:style>
  <w:style w:type="table" w:customStyle="1" w:styleId="PDCtabel1">
    <w:name w:val="PDC tabel 1"/>
    <w:basedOn w:val="TabelAvalex"/>
    <w:uiPriority w:val="99"/>
    <w:rsid w:val="0097553C"/>
    <w:tblPr>
      <w:tblBorders>
        <w:top w:val="single" w:sz="4" w:space="0" w:color="5BBB9E" w:themeColor="accent4"/>
        <w:left w:val="single" w:sz="4" w:space="0" w:color="5BBB9E" w:themeColor="accent4"/>
        <w:bottom w:val="single" w:sz="4" w:space="0" w:color="5BBB9E" w:themeColor="accent4"/>
        <w:right w:val="single" w:sz="4" w:space="0" w:color="5BBB9E" w:themeColor="accent4"/>
        <w:insideH w:val="single" w:sz="4" w:space="0" w:color="5BBB9E" w:themeColor="accent4"/>
        <w:insideV w:val="single" w:sz="4" w:space="0" w:color="5BBB9E" w:themeColor="accent4"/>
      </w:tblBorders>
    </w:tblPr>
    <w:tcPr>
      <w:shd w:val="clear" w:color="auto" w:fill="5BBB9E" w:themeFill="accent4"/>
    </w:tcPr>
    <w:tblStylePr w:type="firstRow">
      <w:pPr>
        <w:jc w:val="center"/>
      </w:pPr>
      <w:rPr>
        <w:rFonts w:ascii="Arial" w:hAnsi="Arial"/>
        <w:b/>
        <w:color w:val="FFFFFE" w:themeColor="background2"/>
        <w:sz w:val="18"/>
      </w:rPr>
      <w:tblPr/>
      <w:tcPr>
        <w:shd w:val="clear" w:color="auto" w:fill="5BBB9E" w:themeFill="accent4"/>
      </w:tcPr>
    </w:tblStylePr>
    <w:tblStylePr w:type="firstCol">
      <w:rPr>
        <w:b w:val="0"/>
        <w:i w:val="0"/>
      </w:rPr>
    </w:tblStylePr>
    <w:tblStylePr w:type="band1Horz">
      <w:pPr>
        <w:jc w:val="left"/>
      </w:pPr>
      <w:tblPr/>
      <w:tcPr>
        <w:shd w:val="clear" w:color="auto" w:fill="DEF1EB" w:themeFill="accent4" w:themeFillTint="33"/>
      </w:tcPr>
    </w:tblStylePr>
    <w:tblStylePr w:type="band2Horz">
      <w:tblPr/>
      <w:tcPr>
        <w:shd w:val="clear" w:color="auto" w:fill="DEF1EB" w:themeFill="accent4" w:themeFillTint="33"/>
      </w:tcPr>
    </w:tblStylePr>
    <w:tblStylePr w:type="nwCell">
      <w:rPr>
        <w:b/>
        <w:i w:val="0"/>
      </w:rPr>
    </w:tblStylePr>
  </w:style>
  <w:style w:type="table" w:customStyle="1" w:styleId="Stijl2">
    <w:name w:val="Stijl2"/>
    <w:basedOn w:val="PDCtabel1"/>
    <w:uiPriority w:val="99"/>
    <w:rsid w:val="0097553C"/>
    <w:tblPr>
      <w:tblBorders>
        <w:top w:val="single" w:sz="8" w:space="0" w:color="908DC4" w:themeColor="accent6"/>
        <w:left w:val="single" w:sz="8" w:space="0" w:color="908DC4" w:themeColor="accent6"/>
        <w:bottom w:val="single" w:sz="8" w:space="0" w:color="908DC4" w:themeColor="accent6"/>
        <w:right w:val="single" w:sz="8" w:space="0" w:color="908DC4" w:themeColor="accent6"/>
        <w:insideH w:val="single" w:sz="8" w:space="0" w:color="908DC4" w:themeColor="accent6"/>
        <w:insideV w:val="single" w:sz="8" w:space="0" w:color="908DC4" w:themeColor="accent6"/>
      </w:tblBorders>
    </w:tblPr>
    <w:tcPr>
      <w:shd w:val="clear" w:color="auto" w:fill="5BBB9E" w:themeFill="accent4"/>
    </w:tcPr>
    <w:tblStylePr w:type="firstRow">
      <w:pPr>
        <w:jc w:val="center"/>
      </w:pPr>
      <w:rPr>
        <w:rFonts w:ascii="Arial" w:hAnsi="Arial"/>
        <w:b/>
        <w:color w:val="FFFFFE" w:themeColor="background2"/>
        <w:sz w:val="18"/>
      </w:rPr>
      <w:tblPr/>
      <w:tcPr>
        <w:shd w:val="clear" w:color="auto" w:fill="908DC4" w:themeFill="accent6"/>
      </w:tcPr>
    </w:tblStylePr>
    <w:tblStylePr w:type="firstCol">
      <w:rPr>
        <w:b w:val="0"/>
        <w:i w:val="0"/>
      </w:rPr>
    </w:tblStylePr>
    <w:tblStylePr w:type="band1Horz">
      <w:pPr>
        <w:jc w:val="left"/>
      </w:pPr>
      <w:tblPr/>
      <w:tcPr>
        <w:shd w:val="clear" w:color="auto" w:fill="E8E8F3" w:themeFill="accent6" w:themeFillTint="33"/>
      </w:tcPr>
    </w:tblStylePr>
    <w:tblStylePr w:type="band2Horz">
      <w:tblPr/>
      <w:tcPr>
        <w:shd w:val="clear" w:color="auto" w:fill="E8E8F3" w:themeFill="accent6" w:themeFillTint="33"/>
      </w:tcPr>
    </w:tblStylePr>
    <w:tblStylePr w:type="nwCell">
      <w:rPr>
        <w:b/>
        <w:i w:val="0"/>
      </w:rPr>
    </w:tblStylePr>
  </w:style>
  <w:style w:type="paragraph" w:customStyle="1" w:styleId="PDCstijl">
    <w:name w:val="PDC stijl"/>
    <w:basedOn w:val="KOP3-Sub-ParagraafAVA"/>
    <w:next w:val="Kop1"/>
    <w:link w:val="PDCstijlChar"/>
    <w:rsid w:val="00515999"/>
    <w:pPr>
      <w:numPr>
        <w:ilvl w:val="0"/>
        <w:numId w:val="4"/>
      </w:numPr>
      <w:ind w:left="360"/>
    </w:pPr>
  </w:style>
  <w:style w:type="paragraph" w:customStyle="1" w:styleId="PDCStijl0">
    <w:name w:val="PDC Stijl"/>
    <w:basedOn w:val="KOP3-Sub-ParagraafAVA"/>
    <w:link w:val="PDCStijlChar0"/>
    <w:rsid w:val="00515999"/>
    <w:pPr>
      <w:numPr>
        <w:ilvl w:val="0"/>
        <w:numId w:val="5"/>
      </w:numPr>
    </w:pPr>
  </w:style>
  <w:style w:type="character" w:customStyle="1" w:styleId="KOP3-Sub-ParagraafAVAChar">
    <w:name w:val="KOP 3 - Sub-Paragraaf AVA Char"/>
    <w:basedOn w:val="Standaardalinea-lettertype"/>
    <w:link w:val="KOP3-Sub-ParagraafAVA"/>
    <w:rsid w:val="001B749E"/>
    <w:rPr>
      <w:b/>
      <w:color w:val="5BBB9E" w:themeColor="accent4"/>
      <w:sz w:val="24"/>
      <w:lang w:val="nl-NL" w:eastAsia="en-US"/>
    </w:rPr>
  </w:style>
  <w:style w:type="character" w:customStyle="1" w:styleId="PDCstijlChar">
    <w:name w:val="PDC stijl Char"/>
    <w:basedOn w:val="KOP3-Sub-ParagraafAVAChar"/>
    <w:link w:val="PDCstijl"/>
    <w:rsid w:val="00515999"/>
    <w:rPr>
      <w:b/>
      <w:color w:val="5BBB9E" w:themeColor="accent4"/>
      <w:sz w:val="24"/>
      <w:lang w:val="nl-NL" w:eastAsia="en-US"/>
    </w:rPr>
  </w:style>
  <w:style w:type="table" w:customStyle="1" w:styleId="Stijl3">
    <w:name w:val="Stijl3"/>
    <w:basedOn w:val="PDCtabel1"/>
    <w:uiPriority w:val="99"/>
    <w:rsid w:val="00A01B2D"/>
    <w:tblPr>
      <w:tblBorders>
        <w:top w:val="single" w:sz="8" w:space="0" w:color="123274" w:themeColor="accent2"/>
        <w:left w:val="single" w:sz="8" w:space="0" w:color="123274" w:themeColor="accent2"/>
        <w:bottom w:val="single" w:sz="8" w:space="0" w:color="123274" w:themeColor="accent2"/>
        <w:right w:val="single" w:sz="8" w:space="0" w:color="123274" w:themeColor="accent2"/>
        <w:insideH w:val="single" w:sz="8" w:space="0" w:color="123274" w:themeColor="accent2"/>
        <w:insideV w:val="single" w:sz="8" w:space="0" w:color="123274" w:themeColor="accent2"/>
      </w:tblBorders>
    </w:tblPr>
    <w:tcPr>
      <w:shd w:val="clear" w:color="auto" w:fill="5BBB9E" w:themeFill="accent4"/>
    </w:tcPr>
    <w:tblStylePr w:type="firstRow">
      <w:pPr>
        <w:jc w:val="left"/>
      </w:pPr>
      <w:rPr>
        <w:rFonts w:ascii="Arial" w:hAnsi="Arial"/>
        <w:b/>
        <w:color w:val="FFFFFE" w:themeColor="background2"/>
        <w:sz w:val="18"/>
      </w:rPr>
      <w:tblPr/>
      <w:tcPr>
        <w:shd w:val="clear" w:color="auto" w:fill="123274" w:themeFill="accent2"/>
      </w:tcPr>
    </w:tblStylePr>
    <w:tblStylePr w:type="firstCol">
      <w:rPr>
        <w:b w:val="0"/>
        <w:i w:val="0"/>
      </w:rPr>
    </w:tblStylePr>
    <w:tblStylePr w:type="band1Horz">
      <w:pPr>
        <w:jc w:val="left"/>
      </w:pPr>
      <w:tblPr/>
      <w:tcPr>
        <w:shd w:val="clear" w:color="auto" w:fill="E3E4F9"/>
      </w:tcPr>
    </w:tblStylePr>
    <w:tblStylePr w:type="band2Horz">
      <w:tblPr/>
      <w:tcPr>
        <w:shd w:val="clear" w:color="auto" w:fill="E3E4F9"/>
      </w:tcPr>
    </w:tblStylePr>
    <w:tblStylePr w:type="nwCell">
      <w:rPr>
        <w:b/>
        <w:i w:val="0"/>
      </w:rPr>
    </w:tblStylePr>
  </w:style>
  <w:style w:type="character" w:customStyle="1" w:styleId="PDCStijlChar0">
    <w:name w:val="PDC Stijl Char"/>
    <w:basedOn w:val="KOP3-Sub-ParagraafAVAChar"/>
    <w:link w:val="PDCStijl0"/>
    <w:rsid w:val="00515999"/>
    <w:rPr>
      <w:b/>
      <w:color w:val="5BBB9E" w:themeColor="accent4"/>
      <w:sz w:val="24"/>
      <w:lang w:val="nl-NL" w:eastAsia="en-US"/>
    </w:rPr>
  </w:style>
  <w:style w:type="table" w:customStyle="1" w:styleId="Stijl4">
    <w:name w:val="Stijl4"/>
    <w:basedOn w:val="PDCtabel1"/>
    <w:uiPriority w:val="99"/>
    <w:rsid w:val="0097553C"/>
    <w:tblPr>
      <w:tblBorders>
        <w:top w:val="single" w:sz="8" w:space="0" w:color="70B62C" w:themeColor="accent1"/>
        <w:left w:val="single" w:sz="8" w:space="0" w:color="70B62C" w:themeColor="accent1"/>
        <w:bottom w:val="single" w:sz="8" w:space="0" w:color="70B62C" w:themeColor="accent1"/>
        <w:right w:val="single" w:sz="8" w:space="0" w:color="70B62C" w:themeColor="accent1"/>
        <w:insideH w:val="single" w:sz="8" w:space="0" w:color="70B62C" w:themeColor="accent1"/>
        <w:insideV w:val="single" w:sz="8" w:space="0" w:color="70B62C" w:themeColor="accent1"/>
      </w:tblBorders>
    </w:tblPr>
    <w:tcPr>
      <w:shd w:val="clear" w:color="auto" w:fill="5BBB9E" w:themeFill="accent4"/>
    </w:tcPr>
    <w:tblStylePr w:type="firstRow">
      <w:pPr>
        <w:jc w:val="center"/>
      </w:pPr>
      <w:rPr>
        <w:rFonts w:ascii="Arial" w:hAnsi="Arial"/>
        <w:b/>
        <w:color w:val="FFFFFE" w:themeColor="background2"/>
        <w:sz w:val="18"/>
      </w:rPr>
      <w:tblPr/>
      <w:tcPr>
        <w:shd w:val="clear" w:color="auto" w:fill="70B62C" w:themeFill="accent1"/>
      </w:tcPr>
    </w:tblStylePr>
    <w:tblStylePr w:type="firstCol">
      <w:rPr>
        <w:b w:val="0"/>
        <w:i w:val="0"/>
      </w:rPr>
    </w:tblStylePr>
    <w:tblStylePr w:type="band1Horz">
      <w:pPr>
        <w:jc w:val="left"/>
      </w:pPr>
      <w:tblPr/>
      <w:tcPr>
        <w:shd w:val="clear" w:color="auto" w:fill="E2F4D1" w:themeFill="accent1" w:themeFillTint="33"/>
      </w:tcPr>
    </w:tblStylePr>
    <w:tblStylePr w:type="band2Horz">
      <w:tblPr/>
      <w:tcPr>
        <w:shd w:val="clear" w:color="auto" w:fill="E2F4D1" w:themeFill="accent1" w:themeFillTint="33"/>
      </w:tcPr>
    </w:tblStylePr>
    <w:tblStylePr w:type="nwCell">
      <w:rPr>
        <w:b/>
        <w:i w:val="0"/>
      </w:rPr>
    </w:tblStylePr>
  </w:style>
  <w:style w:type="table" w:customStyle="1" w:styleId="Stijl5">
    <w:name w:val="Stijl5"/>
    <w:basedOn w:val="PDCtabel1"/>
    <w:uiPriority w:val="99"/>
    <w:rsid w:val="003F07E8"/>
    <w:tblPr>
      <w:tblBorders>
        <w:top w:val="single" w:sz="8" w:space="0" w:color="CDD500" w:themeColor="accent3"/>
        <w:left w:val="single" w:sz="8" w:space="0" w:color="CDD500" w:themeColor="accent3"/>
        <w:bottom w:val="single" w:sz="8" w:space="0" w:color="CDD500" w:themeColor="accent3"/>
        <w:right w:val="single" w:sz="8" w:space="0" w:color="CDD500" w:themeColor="accent3"/>
        <w:insideH w:val="single" w:sz="8" w:space="0" w:color="CDD500" w:themeColor="accent3"/>
        <w:insideV w:val="single" w:sz="8" w:space="0" w:color="CDD500" w:themeColor="accent3"/>
      </w:tblBorders>
    </w:tblPr>
    <w:tcPr>
      <w:shd w:val="clear" w:color="auto" w:fill="5BBB9E" w:themeFill="accent4"/>
    </w:tcPr>
    <w:tblStylePr w:type="firstRow">
      <w:pPr>
        <w:jc w:val="center"/>
      </w:pPr>
      <w:rPr>
        <w:rFonts w:ascii="Arial" w:hAnsi="Arial"/>
        <w:b/>
        <w:color w:val="FFFFFE" w:themeColor="background2"/>
        <w:sz w:val="18"/>
      </w:rPr>
      <w:tblPr/>
      <w:tcPr>
        <w:shd w:val="clear" w:color="auto" w:fill="CDD500" w:themeFill="accent3"/>
      </w:tcPr>
    </w:tblStylePr>
    <w:tblStylePr w:type="firstCol">
      <w:rPr>
        <w:b w:val="0"/>
        <w:i w:val="0"/>
      </w:rPr>
    </w:tblStylePr>
    <w:tblStylePr w:type="band1Horz">
      <w:pPr>
        <w:jc w:val="left"/>
      </w:pPr>
      <w:tblPr/>
      <w:tcPr>
        <w:shd w:val="clear" w:color="auto" w:fill="FFFFFE" w:themeFill="background2"/>
      </w:tcPr>
    </w:tblStylePr>
    <w:tblStylePr w:type="band2Horz">
      <w:tblPr/>
      <w:tcPr>
        <w:shd w:val="clear" w:color="auto" w:fill="FFFFFE" w:themeFill="background2"/>
      </w:tcPr>
    </w:tblStylePr>
    <w:tblStylePr w:type="nwCell">
      <w:rPr>
        <w:b/>
        <w:i w:val="0"/>
      </w:rPr>
    </w:tblStylePr>
  </w:style>
  <w:style w:type="paragraph" w:customStyle="1" w:styleId="hallo">
    <w:name w:val="hallo"/>
    <w:basedOn w:val="KOP3-Sub-ParagraafAVA"/>
    <w:link w:val="halloChar"/>
    <w:rsid w:val="0066521C"/>
    <w:pPr>
      <w:numPr>
        <w:ilvl w:val="3"/>
      </w:numPr>
      <w:ind w:left="1702"/>
    </w:pPr>
  </w:style>
  <w:style w:type="paragraph" w:customStyle="1" w:styleId="KOP4-PDC">
    <w:name w:val="KOP 4 - PDC"/>
    <w:basedOn w:val="hallo"/>
    <w:link w:val="KOP4-PDCChar"/>
    <w:rsid w:val="00E060A0"/>
    <w:pPr>
      <w:ind w:left="0"/>
    </w:pPr>
    <w:rPr>
      <w:b w:val="0"/>
    </w:rPr>
  </w:style>
  <w:style w:type="table" w:customStyle="1" w:styleId="Stijl6">
    <w:name w:val="Stijl6"/>
    <w:basedOn w:val="PDCtabel1"/>
    <w:uiPriority w:val="99"/>
    <w:rsid w:val="0097553C"/>
    <w:tblPr>
      <w:tblBorders>
        <w:top w:val="single" w:sz="8" w:space="0" w:color="8DCCC5" w:themeColor="accent5"/>
        <w:left w:val="single" w:sz="8" w:space="0" w:color="8DCCC5" w:themeColor="accent5"/>
        <w:bottom w:val="single" w:sz="8" w:space="0" w:color="8DCCC5" w:themeColor="accent5"/>
        <w:right w:val="single" w:sz="8" w:space="0" w:color="8DCCC5" w:themeColor="accent5"/>
        <w:insideH w:val="single" w:sz="8" w:space="0" w:color="8DCCC5" w:themeColor="accent5"/>
        <w:insideV w:val="single" w:sz="8" w:space="0" w:color="8DCCC5" w:themeColor="accent5"/>
      </w:tblBorders>
    </w:tblPr>
    <w:tcPr>
      <w:shd w:val="clear" w:color="auto" w:fill="DEF1EB" w:themeFill="accent4" w:themeFillTint="33"/>
    </w:tcPr>
    <w:tblStylePr w:type="firstRow">
      <w:pPr>
        <w:jc w:val="center"/>
      </w:pPr>
      <w:rPr>
        <w:rFonts w:ascii="Arial" w:hAnsi="Arial"/>
        <w:b/>
        <w:color w:val="FFFFFE" w:themeColor="background2"/>
        <w:sz w:val="18"/>
      </w:rPr>
      <w:tblPr/>
      <w:tcPr>
        <w:shd w:val="clear" w:color="auto" w:fill="8DCCC5" w:themeFill="accent5"/>
      </w:tcPr>
    </w:tblStylePr>
    <w:tblStylePr w:type="firstCol">
      <w:rPr>
        <w:b w:val="0"/>
        <w:i w:val="0"/>
      </w:rPr>
    </w:tblStylePr>
    <w:tblStylePr w:type="band1Horz">
      <w:pPr>
        <w:jc w:val="left"/>
      </w:pPr>
      <w:tblPr/>
      <w:tcPr>
        <w:shd w:val="clear" w:color="auto" w:fill="E8F4F3" w:themeFill="accent5" w:themeFillTint="33"/>
      </w:tcPr>
    </w:tblStylePr>
    <w:tblStylePr w:type="band2Horz">
      <w:tblPr/>
      <w:tcPr>
        <w:shd w:val="clear" w:color="auto" w:fill="E8F4F3" w:themeFill="accent5" w:themeFillTint="33"/>
      </w:tcPr>
    </w:tblStylePr>
    <w:tblStylePr w:type="nwCell">
      <w:rPr>
        <w:b/>
        <w:i w:val="0"/>
      </w:rPr>
    </w:tblStylePr>
  </w:style>
  <w:style w:type="character" w:customStyle="1" w:styleId="halloChar">
    <w:name w:val="hallo Char"/>
    <w:basedOn w:val="KOP3-Sub-ParagraafAVAChar"/>
    <w:link w:val="hallo"/>
    <w:rsid w:val="0066521C"/>
    <w:rPr>
      <w:b/>
      <w:color w:val="5BBB9E" w:themeColor="accent4"/>
      <w:sz w:val="24"/>
      <w:lang w:val="nl-NL" w:eastAsia="en-US"/>
    </w:rPr>
  </w:style>
  <w:style w:type="character" w:customStyle="1" w:styleId="KOP4-PDCChar">
    <w:name w:val="KOP 4 - PDC Char"/>
    <w:basedOn w:val="halloChar"/>
    <w:link w:val="KOP4-PDC"/>
    <w:rsid w:val="00E060A0"/>
    <w:rPr>
      <w:b w:val="0"/>
      <w:color w:val="5BBB9E" w:themeColor="accent4"/>
      <w:sz w:val="24"/>
      <w:lang w:val="nl-NL" w:eastAsia="en-US"/>
    </w:rPr>
  </w:style>
  <w:style w:type="paragraph" w:customStyle="1" w:styleId="Opsommingproductblad">
    <w:name w:val="Opsomming productblad"/>
    <w:basedOn w:val="Standaard"/>
    <w:uiPriority w:val="99"/>
    <w:rsid w:val="00510F6E"/>
    <w:rPr>
      <w:rFonts w:ascii="Calibri" w:eastAsia="Times New Roman" w:hAnsi="Calibri" w:cs="Calibri"/>
      <w:sz w:val="17"/>
      <w:szCs w:val="17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F5032"/>
    <w:rPr>
      <w:rFonts w:ascii="Calibri" w:eastAsiaTheme="minorHAnsi" w:hAnsi="Calibri" w:cs="Calibri"/>
      <w:sz w:val="22"/>
      <w:szCs w:val="22"/>
      <w:lang w:val="nl-NL" w:eastAsia="en-US"/>
    </w:rPr>
  </w:style>
  <w:style w:type="table" w:styleId="Rastertabel4-Accent4">
    <w:name w:val="Grid Table 4 Accent 4"/>
    <w:basedOn w:val="Standaardtabel"/>
    <w:uiPriority w:val="49"/>
    <w:rsid w:val="006A7AB9"/>
    <w:tblPr>
      <w:tblStyleRowBandSize w:val="1"/>
      <w:tblStyleColBandSize w:val="1"/>
      <w:tblBorders>
        <w:top w:val="single" w:sz="4" w:space="0" w:color="9CD6C4" w:themeColor="accent4" w:themeTint="99"/>
        <w:left w:val="single" w:sz="4" w:space="0" w:color="9CD6C4" w:themeColor="accent4" w:themeTint="99"/>
        <w:bottom w:val="single" w:sz="4" w:space="0" w:color="9CD6C4" w:themeColor="accent4" w:themeTint="99"/>
        <w:right w:val="single" w:sz="4" w:space="0" w:color="9CD6C4" w:themeColor="accent4" w:themeTint="99"/>
        <w:insideH w:val="single" w:sz="4" w:space="0" w:color="9CD6C4" w:themeColor="accent4" w:themeTint="99"/>
        <w:insideV w:val="single" w:sz="4" w:space="0" w:color="9CD6C4" w:themeColor="accent4" w:themeTint="99"/>
      </w:tblBorders>
    </w:tblPr>
    <w:tblStylePr w:type="firstRow">
      <w:rPr>
        <w:b/>
        <w:bCs/>
        <w:color w:val="123274" w:themeColor="background1"/>
      </w:rPr>
      <w:tblPr/>
      <w:tcPr>
        <w:tcBorders>
          <w:top w:val="single" w:sz="4" w:space="0" w:color="5BBB9E" w:themeColor="accent4"/>
          <w:left w:val="single" w:sz="4" w:space="0" w:color="5BBB9E" w:themeColor="accent4"/>
          <w:bottom w:val="single" w:sz="4" w:space="0" w:color="5BBB9E" w:themeColor="accent4"/>
          <w:right w:val="single" w:sz="4" w:space="0" w:color="5BBB9E" w:themeColor="accent4"/>
          <w:insideH w:val="nil"/>
          <w:insideV w:val="nil"/>
        </w:tcBorders>
        <w:shd w:val="clear" w:color="auto" w:fill="5BBB9E" w:themeFill="accent4"/>
      </w:tcPr>
    </w:tblStylePr>
    <w:tblStylePr w:type="lastRow">
      <w:rPr>
        <w:b/>
        <w:bCs/>
      </w:rPr>
      <w:tblPr/>
      <w:tcPr>
        <w:tcBorders>
          <w:top w:val="double" w:sz="4" w:space="0" w:color="5BBB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B" w:themeFill="accent4" w:themeFillTint="33"/>
      </w:tcPr>
    </w:tblStylePr>
    <w:tblStylePr w:type="band1Horz">
      <w:tblPr/>
      <w:tcPr>
        <w:shd w:val="clear" w:color="auto" w:fill="DEF1EB" w:themeFill="accent4" w:themeFillTint="33"/>
      </w:tcPr>
    </w:tblStylePr>
  </w:style>
  <w:style w:type="character" w:customStyle="1" w:styleId="Kop4Char">
    <w:name w:val="Kop 4 Char"/>
    <w:basedOn w:val="Standaardalinea-lettertype"/>
    <w:link w:val="Kop4"/>
    <w:semiHidden/>
    <w:rsid w:val="001C0F04"/>
    <w:rPr>
      <w:rFonts w:asciiTheme="majorHAnsi" w:eastAsiaTheme="majorEastAsia" w:hAnsiTheme="majorHAnsi" w:cstheme="majorBidi"/>
      <w:i/>
      <w:iCs/>
      <w:color w:val="538821" w:themeColor="accent1" w:themeShade="BF"/>
      <w:sz w:val="18"/>
      <w:szCs w:val="24"/>
      <w:lang w:val="nl-NL" w:eastAsia="en-US"/>
    </w:rPr>
  </w:style>
  <w:style w:type="paragraph" w:customStyle="1" w:styleId="3Koptekststijl">
    <w:name w:val="3_Koptekst stijl"/>
    <w:basedOn w:val="Koptekst"/>
    <w:link w:val="3KoptekststijlChar"/>
    <w:qFormat/>
    <w:rsid w:val="00596132"/>
    <w:pPr>
      <w:tabs>
        <w:tab w:val="left" w:pos="3013"/>
      </w:tabs>
    </w:pPr>
    <w:rPr>
      <w:rFonts w:cs="Arial"/>
      <w:b/>
      <w:color w:val="70B62C" w:themeColor="accent1"/>
      <w:sz w:val="40"/>
      <w:szCs w:val="40"/>
    </w:rPr>
  </w:style>
  <w:style w:type="character" w:customStyle="1" w:styleId="3KoptekststijlChar">
    <w:name w:val="3_Koptekst stijl Char"/>
    <w:basedOn w:val="KoptekstChar"/>
    <w:link w:val="3Koptekststijl"/>
    <w:rsid w:val="00596132"/>
    <w:rPr>
      <w:rFonts w:cs="Arial"/>
      <w:b/>
      <w:color w:val="70B62C" w:themeColor="accent1"/>
      <w:sz w:val="40"/>
      <w:szCs w:val="40"/>
    </w:rPr>
  </w:style>
  <w:style w:type="paragraph" w:customStyle="1" w:styleId="al">
    <w:name w:val="al"/>
    <w:basedOn w:val="Standaard"/>
    <w:rsid w:val="00500166"/>
    <w:pPr>
      <w:spacing w:after="150"/>
    </w:pPr>
    <w:rPr>
      <w:rFonts w:ascii="Times New Roman" w:eastAsia="Times New Roman" w:hAnsi="Times New Roman"/>
      <w:color w:val="auto"/>
      <w:sz w:val="24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500166"/>
    <w:pPr>
      <w:spacing w:before="100" w:beforeAutospacing="1" w:after="100" w:afterAutospacing="1"/>
    </w:pPr>
    <w:rPr>
      <w:rFonts w:ascii="Calibri" w:eastAsia="Times New Roman" w:hAnsi="Calibri" w:cs="Calibri"/>
      <w:color w:val="auto"/>
      <w:sz w:val="22"/>
      <w:szCs w:val="22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00166"/>
    <w:rPr>
      <w:rFonts w:eastAsiaTheme="minorHAnsi" w:cstheme="majorBidi"/>
      <w:color w:val="auto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00166"/>
    <w:rPr>
      <w:rFonts w:eastAsiaTheme="minorHAnsi" w:cstheme="majorBidi"/>
      <w:color w:val="auto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00166"/>
    <w:rPr>
      <w:vertAlign w:val="superscript"/>
    </w:rPr>
  </w:style>
  <w:style w:type="table" w:styleId="Lijsttabel2-Accent1">
    <w:name w:val="List Table 2 Accent 1"/>
    <w:basedOn w:val="Standaardtabel"/>
    <w:uiPriority w:val="47"/>
    <w:rsid w:val="0026372B"/>
    <w:tblPr>
      <w:tblStyleRowBandSize w:val="1"/>
      <w:tblStyleColBandSize w:val="1"/>
      <w:tblBorders>
        <w:top w:val="single" w:sz="4" w:space="0" w:color="A8DD75" w:themeColor="accent1" w:themeTint="99"/>
        <w:bottom w:val="single" w:sz="4" w:space="0" w:color="A8DD75" w:themeColor="accent1" w:themeTint="99"/>
        <w:insideH w:val="single" w:sz="4" w:space="0" w:color="A8DD7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D1" w:themeFill="accent1" w:themeFillTint="33"/>
      </w:tcPr>
    </w:tblStylePr>
    <w:tblStylePr w:type="band1Horz">
      <w:tblPr/>
      <w:tcPr>
        <w:shd w:val="clear" w:color="auto" w:fill="E2F4D1" w:themeFill="accent1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941663"/>
    <w:rPr>
      <w:color w:val="51B1A6" w:themeColor="accent5" w:themeShade="BF"/>
    </w:rPr>
    <w:tblPr>
      <w:tblStyleRowBandSize w:val="1"/>
      <w:tblStyleColBandSize w:val="1"/>
      <w:tblBorders>
        <w:top w:val="single" w:sz="4" w:space="0" w:color="8DCCC5" w:themeColor="accent5"/>
        <w:bottom w:val="single" w:sz="4" w:space="0" w:color="8DCCC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CCC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CCC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F3" w:themeFill="accent5" w:themeFillTint="33"/>
      </w:tcPr>
    </w:tblStylePr>
    <w:tblStylePr w:type="band1Horz">
      <w:tblPr/>
      <w:tcPr>
        <w:shd w:val="clear" w:color="auto" w:fill="E8F4F3" w:themeFill="accent5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941663"/>
    <w:rPr>
      <w:color w:val="538821" w:themeColor="accent1" w:themeShade="BF"/>
    </w:rPr>
    <w:tblPr>
      <w:tblStyleRowBandSize w:val="1"/>
      <w:tblStyleColBandSize w:val="1"/>
      <w:tblBorders>
        <w:top w:val="single" w:sz="4" w:space="0" w:color="70B62C" w:themeColor="accent1"/>
        <w:bottom w:val="single" w:sz="4" w:space="0" w:color="70B62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0B62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D1" w:themeFill="accent1" w:themeFillTint="33"/>
      </w:tcPr>
    </w:tblStylePr>
    <w:tblStylePr w:type="band1Horz">
      <w:tblPr/>
      <w:tcPr>
        <w:shd w:val="clear" w:color="auto" w:fill="E2F4D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avalex.n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valex_Powerpoint_v0.01_010715">
  <a:themeElements>
    <a:clrScheme name="Aangepast 1">
      <a:dk1>
        <a:srgbClr val="123274"/>
      </a:dk1>
      <a:lt1>
        <a:srgbClr val="123274"/>
      </a:lt1>
      <a:dk2>
        <a:srgbClr val="FFFFFE"/>
      </a:dk2>
      <a:lt2>
        <a:srgbClr val="FFFFFE"/>
      </a:lt2>
      <a:accent1>
        <a:srgbClr val="70B62C"/>
      </a:accent1>
      <a:accent2>
        <a:srgbClr val="123274"/>
      </a:accent2>
      <a:accent3>
        <a:srgbClr val="CDD500"/>
      </a:accent3>
      <a:accent4>
        <a:srgbClr val="5BBB9E"/>
      </a:accent4>
      <a:accent5>
        <a:srgbClr val="8DCCC5"/>
      </a:accent5>
      <a:accent6>
        <a:srgbClr val="908DC4"/>
      </a:accent6>
      <a:hlink>
        <a:srgbClr val="5BBB9E"/>
      </a:hlink>
      <a:folHlink>
        <a:srgbClr val="908DC4"/>
      </a:folHlink>
    </a:clrScheme>
    <a:fontScheme name="Office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08aa70-237e-4227-9f92-758b06505c02">AVALEX-219360039-33213</_dlc_DocId>
    <_dlc_DocIdUrl xmlns="e308aa70-237e-4227-9f92-758b06505c02">
      <Url>https://avalex.sharepoint.com/sites/directie/_layouts/15/DocIdRedir.aspx?ID=AVALEX-219360039-33213</Url>
      <Description>AVALEX-219360039-33213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DD4D6C4E64045AA14DA9F02A5B6C4" ma:contentTypeVersion="14" ma:contentTypeDescription="Een nieuw document maken." ma:contentTypeScope="" ma:versionID="fc563637da1a0dc4f7bbfe5231080f4a">
  <xsd:schema xmlns:xsd="http://www.w3.org/2001/XMLSchema" xmlns:xs="http://www.w3.org/2001/XMLSchema" xmlns:p="http://schemas.microsoft.com/office/2006/metadata/properties" xmlns:ns2="e308aa70-237e-4227-9f92-758b06505c02" xmlns:ns3="137e47c8-be2a-4638-a3e0-9b964c098797" targetNamespace="http://schemas.microsoft.com/office/2006/metadata/properties" ma:root="true" ma:fieldsID="69f596a08cf793f82bc0bffda3ed0aee" ns2:_="" ns3:_="">
    <xsd:import namespace="e308aa70-237e-4227-9f92-758b06505c02"/>
    <xsd:import namespace="137e47c8-be2a-4638-a3e0-9b964c0987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8aa70-237e-4227-9f92-758b06505c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e47c8-be2a-4638-a3e0-9b964c098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41BF8E-D52A-4693-B2E0-D084FA677D38}">
  <ds:schemaRefs>
    <ds:schemaRef ds:uri="http://schemas.microsoft.com/office/infopath/2007/PartnerControls"/>
    <ds:schemaRef ds:uri="http://schemas.openxmlformats.org/package/2006/metadata/core-properties"/>
    <ds:schemaRef ds:uri="e308aa70-237e-4227-9f92-758b06505c02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137e47c8-be2a-4638-a3e0-9b964c098797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70F6EA-E10C-4274-9E3E-62A9230A4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8aa70-237e-4227-9f92-758b06505c02"/>
    <ds:schemaRef ds:uri="137e47c8-be2a-4638-a3e0-9b964c09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35B47-13D4-4BD0-B271-D5FE483A4C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58A339-B0E0-4A03-BD22-5D7F6E737C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C68A00-C124-478C-899F-CFD0F863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D1955596</Template>
  <TotalTime>89</TotalTime>
  <Pages>1</Pages>
  <Words>51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rapport</vt:lpstr>
    </vt:vector>
  </TitlesOfParts>
  <Company>Coordesign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rapport</dc:title>
  <dc:subject/>
  <dc:creator>Eveline de Rooij</dc:creator>
  <cp:keywords/>
  <cp:lastModifiedBy>Eveline de Rooij</cp:lastModifiedBy>
  <cp:revision>113</cp:revision>
  <cp:lastPrinted>2018-11-16T14:35:00Z</cp:lastPrinted>
  <dcterms:created xsi:type="dcterms:W3CDTF">2020-02-27T08:29:00Z</dcterms:created>
  <dcterms:modified xsi:type="dcterms:W3CDTF">2020-05-14T08:56:00Z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0x0101003F3DD4D6C4E64045AA14DA9F02A5B6C4</vt:lpwstr>
  </property>
  <property fmtid="{D5CDD505-2E9C-101B-9397-08002B2CF9AE}" pid="3" name="_dlc_DocIdItemGuid">
    <vt:lpwstr>2f088ff5-4adf-43af-afe4-89620bb295c3</vt:lpwstr>
  </property>
</Properties>
</file>